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3C24" w14:textId="433AF152" w:rsidR="00480E79" w:rsidRPr="00480E79" w:rsidRDefault="00480E79" w:rsidP="00480E79">
      <w:pPr>
        <w:tabs>
          <w:tab w:val="center" w:pos="1701"/>
          <w:tab w:val="left" w:pos="8118"/>
        </w:tabs>
        <w:spacing w:after="0" w:line="240" w:lineRule="auto"/>
        <w:rPr>
          <w:rFonts w:ascii="Times New Roman" w:eastAsia="Times New Roman" w:hAnsi="Times New Roman" w:cs="Traditional Arabic"/>
          <w:bCs/>
          <w:noProof/>
          <w:sz w:val="28"/>
          <w:szCs w:val="32"/>
          <w:rtl/>
          <w:lang w:eastAsia="ar-SA"/>
        </w:rPr>
      </w:pPr>
      <w:r w:rsidRPr="00480E79">
        <w:rPr>
          <w:rFonts w:ascii="Times New Roman" w:eastAsia="Times New Roman" w:hAnsi="Times New Roman" w:cs="Traditional Arabic" w:hint="cs"/>
          <w:bCs/>
          <w:noProof/>
          <w:sz w:val="28"/>
          <w:szCs w:val="32"/>
          <w:rtl/>
          <w:lang w:val="ar-SA" w:eastAsia="ar-SA"/>
        </w:rPr>
        <mc:AlternateContent>
          <mc:Choice Requires="wps">
            <w:drawing>
              <wp:anchor distT="45720" distB="45720" distL="114300" distR="114300" simplePos="0" relativeHeight="251673602" behindDoc="0" locked="0" layoutInCell="1" allowOverlap="1" wp14:anchorId="4E06C7F8" wp14:editId="42AF4992">
                <wp:simplePos x="0" y="0"/>
                <wp:positionH relativeFrom="column">
                  <wp:posOffset>240665</wp:posOffset>
                </wp:positionH>
                <wp:positionV relativeFrom="paragraph">
                  <wp:posOffset>69215</wp:posOffset>
                </wp:positionV>
                <wp:extent cx="4552950" cy="276225"/>
                <wp:effectExtent l="0" t="0" r="0" b="0"/>
                <wp:wrapNone/>
                <wp:docPr id="587096845" name="مربع ن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529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12E3E8" w14:textId="77777777" w:rsidR="009C7B67" w:rsidRDefault="009C7B67" w:rsidP="00810843">
                            <w:pPr>
                              <w:tabs>
                                <w:tab w:val="center" w:pos="1701"/>
                                <w:tab w:val="left" w:pos="8118"/>
                              </w:tabs>
                              <w:ind w:left="-25"/>
                              <w:jc w:val="right"/>
                              <w:rPr>
                                <w:rtl/>
                              </w:rPr>
                            </w:pPr>
                            <w:r w:rsidRPr="00EB555F">
                              <w:rPr>
                                <w:rFonts w:ascii="Sakkal Majalla" w:eastAsia="Calibri" w:hAnsi="Sakkal Majalla" w:cs="Sakkal Majalla"/>
                              </w:rPr>
                              <w:t>KJ302.MP01</w:t>
                            </w:r>
                            <w:r>
                              <w:rPr>
                                <w:rFonts w:ascii="Sakkal Majalla" w:eastAsia="Calibri" w:hAnsi="Sakkal Majalla" w:cs="Sakkal Majalla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Sakkal Majalla" w:eastAsia="Calibri" w:hAnsi="Sakkal Majalla" w:cs="Sakkal Majalla"/>
                              </w:rPr>
                              <w:t>07</w:t>
                            </w:r>
                            <w:r w:rsidRPr="00EB555F">
                              <w:rPr>
                                <w:rFonts w:ascii="Sakkal Majalla" w:eastAsia="Calibri" w:hAnsi="Sakkal Majalla" w:cs="Sakkal Majalla"/>
                              </w:rPr>
                              <w:t>.F</w:t>
                            </w:r>
                            <w:proofErr w:type="gramEnd"/>
                            <w:r w:rsidRPr="00EB555F">
                              <w:rPr>
                                <w:rFonts w:ascii="Sakkal Majalla" w:eastAsia="Calibri" w:hAnsi="Sakkal Majalla" w:cs="Sakkal Majalla"/>
                              </w:rPr>
                              <w:t>01</w:t>
                            </w:r>
                            <w:r>
                              <w:rPr>
                                <w:rFonts w:ascii="Sakkal Majalla" w:eastAsia="Calibri" w:hAnsi="Sakkal Majalla" w:cs="Sakkal Majalla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14:paraId="51693BAF" w14:textId="77777777" w:rsidR="00480E79" w:rsidRDefault="00480E79" w:rsidP="00480E7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6C7F8" id="_x0000_t202" coordsize="21600,21600" o:spt="202" path="m,l,21600r21600,l21600,xe">
                <v:stroke joinstyle="miter"/>
                <v:path gradientshapeok="t" o:connecttype="rect"/>
              </v:shapetype>
              <v:shape id="مربع نص 42" o:spid="_x0000_s1026" type="#_x0000_t202" style="position:absolute;left:0;text-align:left;margin-left:18.95pt;margin-top:5.45pt;width:358.5pt;height:21.75pt;flip:x;z-index:2516736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" filled="f" stroked="f">
                <v:textbox>
                  <w:txbxContent>
                    <w:p w14:paraId="4712E3E8" w14:textId="77777777" w:rsidR="009C7B67" w:rsidRDefault="009C7B67" w:rsidP="00810843">
                      <w:pPr>
                        <w:tabs>
                          <w:tab w:val="center" w:pos="1701"/>
                          <w:tab w:val="left" w:pos="8118"/>
                        </w:tabs>
                        <w:ind w:left="-25"/>
                        <w:jc w:val="right"/>
                        <w:rPr>
                          <w:rtl/>
                        </w:rPr>
                      </w:pPr>
                      <w:r w:rsidRPr="00EB555F">
                        <w:rPr>
                          <w:rFonts w:ascii="Sakkal Majalla" w:eastAsia="Calibri" w:hAnsi="Sakkal Majalla" w:cs="Sakkal Majalla"/>
                        </w:rPr>
                        <w:t>KJ302.MP01</w:t>
                      </w:r>
                      <w:r>
                        <w:rPr>
                          <w:rFonts w:ascii="Sakkal Majalla" w:eastAsia="Calibri" w:hAnsi="Sakkal Majalla" w:cs="Sakkal Majalla"/>
                        </w:rPr>
                        <w:t>-</w:t>
                      </w:r>
                      <w:proofErr w:type="gramStart"/>
                      <w:r>
                        <w:rPr>
                          <w:rFonts w:ascii="Sakkal Majalla" w:eastAsia="Calibri" w:hAnsi="Sakkal Majalla" w:cs="Sakkal Majalla"/>
                        </w:rPr>
                        <w:t>07</w:t>
                      </w:r>
                      <w:r w:rsidRPr="00EB555F">
                        <w:rPr>
                          <w:rFonts w:ascii="Sakkal Majalla" w:eastAsia="Calibri" w:hAnsi="Sakkal Majalla" w:cs="Sakkal Majalla"/>
                        </w:rPr>
                        <w:t>.F</w:t>
                      </w:r>
                      <w:proofErr w:type="gramEnd"/>
                      <w:r w:rsidRPr="00EB555F">
                        <w:rPr>
                          <w:rFonts w:ascii="Sakkal Majalla" w:eastAsia="Calibri" w:hAnsi="Sakkal Majalla" w:cs="Sakkal Majalla"/>
                        </w:rPr>
                        <w:t>01</w:t>
                      </w:r>
                      <w:r>
                        <w:rPr>
                          <w:rFonts w:ascii="Sakkal Majalla" w:eastAsia="Calibri" w:hAnsi="Sakkal Majalla" w:cs="Sakkal Majalla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14:paraId="51693BAF" w14:textId="77777777" w:rsidR="00480E79" w:rsidRDefault="00480E79" w:rsidP="00480E79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0E79">
        <w:rPr>
          <w:rFonts w:ascii="Times New Roman" w:eastAsia="Times New Roman" w:hAnsi="Times New Roman" w:cs="Traditional Arabic"/>
          <w:bCs/>
          <w:noProof/>
          <w:sz w:val="28"/>
          <w:szCs w:val="32"/>
          <w:lang w:eastAsia="ar-SA"/>
        </w:rPr>
        <w:drawing>
          <wp:anchor distT="0" distB="0" distL="114300" distR="114300" simplePos="0" relativeHeight="251672578" behindDoc="0" locked="0" layoutInCell="1" allowOverlap="1" wp14:anchorId="7532493C" wp14:editId="721A44AF">
            <wp:simplePos x="0" y="0"/>
            <wp:positionH relativeFrom="column">
              <wp:posOffset>5629910</wp:posOffset>
            </wp:positionH>
            <wp:positionV relativeFrom="paragraph">
              <wp:posOffset>75565</wp:posOffset>
            </wp:positionV>
            <wp:extent cx="838200" cy="895350"/>
            <wp:effectExtent l="0" t="0" r="0" b="0"/>
            <wp:wrapNone/>
            <wp:docPr id="1973255746" name="صورة 41" descr="صورة تحتوي على دائرة, الخط, شعار, رمز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255746" name="صورة 41" descr="صورة تحتوي على دائرة, الخط, شعار, رمز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CE35B" w14:textId="77777777" w:rsidR="00480E79" w:rsidRPr="00480E79" w:rsidRDefault="00480E79" w:rsidP="00480E79">
      <w:pPr>
        <w:tabs>
          <w:tab w:val="center" w:pos="1701"/>
        </w:tabs>
        <w:spacing w:after="0" w:line="240" w:lineRule="auto"/>
        <w:ind w:left="-25"/>
        <w:rPr>
          <w:rFonts w:ascii="Times New Roman" w:eastAsia="Times New Roman" w:hAnsi="Times New Roman" w:cs="Traditional Arabic"/>
          <w:bCs/>
          <w:noProof/>
          <w:sz w:val="28"/>
          <w:szCs w:val="32"/>
          <w:rtl/>
          <w:lang w:eastAsia="ar-SA"/>
        </w:rPr>
      </w:pPr>
    </w:p>
    <w:p w14:paraId="76BAEF53" w14:textId="2C4F076F" w:rsidR="00480E79" w:rsidRPr="00480E79" w:rsidRDefault="00480E79" w:rsidP="00480E79">
      <w:pPr>
        <w:tabs>
          <w:tab w:val="center" w:pos="1701"/>
        </w:tabs>
        <w:spacing w:after="0" w:line="240" w:lineRule="auto"/>
        <w:ind w:left="-25"/>
        <w:rPr>
          <w:rFonts w:ascii="Times New Roman" w:eastAsia="Times New Roman" w:hAnsi="Times New Roman" w:cs="Traditional Arabic"/>
          <w:bCs/>
          <w:noProof/>
          <w:sz w:val="28"/>
          <w:szCs w:val="32"/>
          <w:rtl/>
          <w:lang w:eastAsia="ar-SA"/>
        </w:rPr>
      </w:pPr>
      <w:r w:rsidRPr="00480E79">
        <w:rPr>
          <w:rFonts w:ascii="Times New Roman" w:eastAsia="Times New Roman" w:hAnsi="Times New Roman" w:cs="Arabic Transparent"/>
          <w:bCs/>
          <w:noProof/>
          <w:sz w:val="28"/>
          <w:szCs w:val="32"/>
          <w:rtl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25308254" wp14:editId="74FD1657">
                <wp:simplePos x="0" y="0"/>
                <wp:positionH relativeFrom="column">
                  <wp:posOffset>1376680</wp:posOffset>
                </wp:positionH>
                <wp:positionV relativeFrom="paragraph">
                  <wp:posOffset>146050</wp:posOffset>
                </wp:positionV>
                <wp:extent cx="3531235" cy="427990"/>
                <wp:effectExtent l="0" t="0" r="4445" b="2540"/>
                <wp:wrapNone/>
                <wp:docPr id="495548957" name="مربع ن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23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37BE5" w14:textId="77777777" w:rsidR="00480E79" w:rsidRDefault="00480E79" w:rsidP="0048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استمارة ترشيح للبرامج التدريبية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08254" id="مربع نص 40" o:spid="_x0000_s1027" type="#_x0000_t202" style="position:absolute;left:0;text-align:left;margin-left:108.4pt;margin-top:11.5pt;width:278.05pt;height:33.7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" stroked="f">
                <v:textbox>
                  <w:txbxContent>
                    <w:p w14:paraId="4D237BE5" w14:textId="77777777" w:rsidR="00480E79" w:rsidRDefault="00480E79" w:rsidP="00480E7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استمارة ترشيح للبرامج التدريبية</w:t>
                      </w:r>
                    </w:p>
                  </w:txbxContent>
                </v:textbox>
              </v:shape>
            </w:pict>
          </mc:Fallback>
        </mc:AlternateContent>
      </w:r>
    </w:p>
    <w:p w14:paraId="7C7C381D" w14:textId="77777777" w:rsidR="00480E79" w:rsidRPr="00480E79" w:rsidRDefault="00480E79" w:rsidP="00480E79">
      <w:pPr>
        <w:tabs>
          <w:tab w:val="center" w:pos="1701"/>
        </w:tabs>
        <w:spacing w:after="0" w:line="240" w:lineRule="auto"/>
        <w:ind w:left="-25"/>
        <w:rPr>
          <w:rFonts w:ascii="Times New Roman" w:eastAsia="Times New Roman" w:hAnsi="Times New Roman" w:cs="Traditional Arabic"/>
          <w:bCs/>
          <w:noProof/>
          <w:sz w:val="28"/>
          <w:szCs w:val="32"/>
          <w:rtl/>
          <w:lang w:eastAsia="ar-SA"/>
        </w:rPr>
      </w:pPr>
    </w:p>
    <w:p w14:paraId="44819F34" w14:textId="77777777" w:rsidR="00480E79" w:rsidRPr="00480E79" w:rsidRDefault="00480E79" w:rsidP="00480E79">
      <w:pPr>
        <w:tabs>
          <w:tab w:val="center" w:pos="1701"/>
        </w:tabs>
        <w:spacing w:after="0" w:line="240" w:lineRule="auto"/>
        <w:ind w:left="-25"/>
        <w:rPr>
          <w:rFonts w:ascii="Times New Roman" w:eastAsia="Times New Roman" w:hAnsi="Times New Roman" w:cs="Traditional Arabic"/>
          <w:bCs/>
          <w:noProof/>
          <w:sz w:val="28"/>
          <w:szCs w:val="32"/>
          <w:rtl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780"/>
      </w:tblGrid>
      <w:tr w:rsidR="00480E79" w:rsidRPr="00480E79" w14:paraId="188639E8" w14:textId="77777777" w:rsidTr="0087442A">
        <w:trPr>
          <w:cantSplit/>
          <w:trHeight w:val="2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5" w:color="000000" w:fill="FFFFFF"/>
            <w:textDirection w:val="btLr"/>
            <w:vAlign w:val="center"/>
          </w:tcPr>
          <w:p w14:paraId="3BC572AB" w14:textId="77777777" w:rsidR="00480E79" w:rsidRPr="00480E79" w:rsidRDefault="00480E79" w:rsidP="00480E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>ال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 xml:space="preserve">بيانات 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>ال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>شخصية</w:t>
            </w:r>
          </w:p>
        </w:tc>
        <w:tc>
          <w:tcPr>
            <w:tcW w:w="9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CCEFBA" w14:textId="77777777" w:rsidR="00480E79" w:rsidRPr="00480E79" w:rsidRDefault="00480E79" w:rsidP="00480E79">
            <w:pPr>
              <w:tabs>
                <w:tab w:val="left" w:pos="1527"/>
                <w:tab w:val="left" w:pos="2967"/>
                <w:tab w:val="left" w:pos="4137"/>
                <w:tab w:val="left" w:pos="5487"/>
                <w:tab w:val="left" w:pos="6567"/>
              </w:tabs>
              <w:spacing w:after="0" w:line="320" w:lineRule="atLeast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ab/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>الأول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ab/>
              <w:t>الأب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ab/>
              <w:t>الجد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ab/>
              <w:t>الأخير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ab/>
            </w:r>
          </w:p>
          <w:p w14:paraId="711571BB" w14:textId="77777777" w:rsidR="00480E79" w:rsidRPr="00480E79" w:rsidRDefault="00480E79" w:rsidP="00480E79">
            <w:pPr>
              <w:tabs>
                <w:tab w:val="left" w:pos="6567"/>
              </w:tabs>
              <w:spacing w:after="0" w:line="320" w:lineRule="atLeast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>الاسم (رباعي)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>: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w w:val="150"/>
                <w:sz w:val="18"/>
                <w:szCs w:val="18"/>
                <w:rtl/>
                <w:lang w:eastAsia="ar-SA"/>
              </w:rPr>
              <w:t xml:space="preserve">   ............   ............   ............   ............   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ab/>
              <w:t xml:space="preserve">تاريخ الميلاد:    /    /      </w:t>
            </w:r>
          </w:p>
          <w:p w14:paraId="5EB917DB" w14:textId="77777777" w:rsidR="00480E79" w:rsidRPr="00480E79" w:rsidRDefault="00480E79" w:rsidP="00480E79">
            <w:pPr>
              <w:tabs>
                <w:tab w:val="left" w:pos="5663"/>
              </w:tabs>
              <w:spacing w:after="0" w:line="360" w:lineRule="auto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lang w:eastAsia="ar-SA"/>
              </w:rPr>
            </w:pPr>
          </w:p>
          <w:p w14:paraId="7DD50F63" w14:textId="4B71E7C7" w:rsidR="00480E79" w:rsidRPr="00480E79" w:rsidRDefault="00480E79" w:rsidP="00480E79">
            <w:pPr>
              <w:tabs>
                <w:tab w:val="left" w:pos="5663"/>
              </w:tabs>
              <w:spacing w:after="0" w:line="360" w:lineRule="auto"/>
              <w:rPr>
                <w:rFonts w:ascii="Times New Roman" w:eastAsia="Times New Roman" w:hAnsi="Times New Roman" w:cs="Arabic Transparent"/>
                <w:noProof/>
                <w:w w:val="90"/>
                <w:sz w:val="18"/>
                <w:szCs w:val="18"/>
                <w:rtl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val="ar-SA" w:eastAsia="ar-SA"/>
              </w:rPr>
              <mc:AlternateContent>
                <mc:Choice Requires="wps">
                  <w:drawing>
                    <wp:anchor distT="0" distB="0" distL="114300" distR="114300" simplePos="0" relativeHeight="251661314" behindDoc="0" locked="0" layoutInCell="1" allowOverlap="1" wp14:anchorId="510489FC" wp14:editId="1928C09C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97155</wp:posOffset>
                      </wp:positionV>
                      <wp:extent cx="1817370" cy="137795"/>
                      <wp:effectExtent l="5080" t="13970" r="6350" b="10160"/>
                      <wp:wrapNone/>
                      <wp:docPr id="289687487" name="مستطيل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737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3BACF" id="مستطيل 39" o:spid="_x0000_s1026" style="position:absolute;left:0;text-align:left;margin-left:216.8pt;margin-top:7.65pt;width:143.1pt;height:10.85pt;z-index: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"/>
                  </w:pict>
                </mc:Fallback>
              </mc:AlternateConten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val="ar-SA" w:eastAsia="ar-SA"/>
              </w:rPr>
              <mc:AlternateContent>
                <mc:Choice Requires="wps">
                  <w:drawing>
                    <wp:anchor distT="0" distB="0" distL="114300" distR="114300" simplePos="0" relativeHeight="251670530" behindDoc="0" locked="0" layoutInCell="1" allowOverlap="1" wp14:anchorId="362E6E9A" wp14:editId="78CFE169">
                      <wp:simplePos x="0" y="0"/>
                      <wp:positionH relativeFrom="column">
                        <wp:posOffset>4385310</wp:posOffset>
                      </wp:positionH>
                      <wp:positionV relativeFrom="paragraph">
                        <wp:posOffset>95885</wp:posOffset>
                      </wp:positionV>
                      <wp:extent cx="0" cy="137795"/>
                      <wp:effectExtent l="8255" t="12700" r="10795" b="11430"/>
                      <wp:wrapNone/>
                      <wp:docPr id="1391752920" name="رابط مستقيم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B1A26" id="رابط مستقيم 38" o:spid="_x0000_s1026" style="position:absolute;left:0;text-align:left;z-index:2516705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3pt,7.55pt" to="345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"/>
                  </w:pict>
                </mc:Fallback>
              </mc:AlternateConten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val="ar-SA" w:eastAsia="ar-SA"/>
              </w:rPr>
              <mc:AlternateContent>
                <mc:Choice Requires="wps">
                  <w:drawing>
                    <wp:anchor distT="0" distB="0" distL="114300" distR="114300" simplePos="0" relativeHeight="251669506" behindDoc="0" locked="0" layoutInCell="1" allowOverlap="1" wp14:anchorId="2E55CC8F" wp14:editId="15C8506A">
                      <wp:simplePos x="0" y="0"/>
                      <wp:positionH relativeFrom="column">
                        <wp:posOffset>4204335</wp:posOffset>
                      </wp:positionH>
                      <wp:positionV relativeFrom="paragraph">
                        <wp:posOffset>95885</wp:posOffset>
                      </wp:positionV>
                      <wp:extent cx="0" cy="137795"/>
                      <wp:effectExtent l="8255" t="12700" r="10795" b="11430"/>
                      <wp:wrapNone/>
                      <wp:docPr id="1381289897" name="رابط مستقيم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0EFDE" id="رابط مستقيم 37" o:spid="_x0000_s1026" style="position:absolute;left:0;text-align:left;z-index:2516695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05pt,7.55pt" to="331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"/>
                  </w:pict>
                </mc:Fallback>
              </mc:AlternateConten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val="ar-SA" w:eastAsia="ar-SA"/>
              </w:rPr>
              <mc:AlternateContent>
                <mc:Choice Requires="wps">
                  <w:drawing>
                    <wp:anchor distT="0" distB="0" distL="114300" distR="114300" simplePos="0" relativeHeight="251668482" behindDoc="0" locked="0" layoutInCell="1" allowOverlap="1" wp14:anchorId="2C954FC9" wp14:editId="2723D092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95885</wp:posOffset>
                      </wp:positionV>
                      <wp:extent cx="635" cy="137795"/>
                      <wp:effectExtent l="8255" t="12700" r="10160" b="11430"/>
                      <wp:wrapNone/>
                      <wp:docPr id="805250737" name="رابط مستقيم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7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FBDF9" id="رابط مستقيم 36" o:spid="_x0000_s1026" style="position:absolute;left:0;text-align:left;z-index:2516684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7.55pt" to="231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"/>
                  </w:pict>
                </mc:Fallback>
              </mc:AlternateConten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val="ar-SA" w:eastAsia="ar-SA"/>
              </w:rPr>
              <mc:AlternateContent>
                <mc:Choice Requires="wps">
                  <w:drawing>
                    <wp:anchor distT="0" distB="0" distL="114300" distR="114300" simplePos="0" relativeHeight="251667458" behindDoc="0" locked="0" layoutInCell="1" allowOverlap="1" wp14:anchorId="77229095" wp14:editId="52A2CC52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95885</wp:posOffset>
                      </wp:positionV>
                      <wp:extent cx="0" cy="137795"/>
                      <wp:effectExtent l="8890" t="12700" r="10160" b="11430"/>
                      <wp:wrapNone/>
                      <wp:docPr id="40084181" name="رابط مستقيم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A1AF5" id="رابط مستقيم 35" o:spid="_x0000_s1026" style="position:absolute;left:0;text-align:left;z-index:251667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6pt,7.55pt" to="302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"/>
                  </w:pict>
                </mc:Fallback>
              </mc:AlternateConten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val="ar-SA" w:eastAsia="ar-SA"/>
              </w:rPr>
              <mc:AlternateContent>
                <mc:Choice Requires="wps">
                  <w:drawing>
                    <wp:anchor distT="0" distB="0" distL="114300" distR="114300" simplePos="0" relativeHeight="251666434" behindDoc="0" locked="0" layoutInCell="1" allowOverlap="1" wp14:anchorId="041197AC" wp14:editId="2085AE36">
                      <wp:simplePos x="0" y="0"/>
                      <wp:positionH relativeFrom="column">
                        <wp:posOffset>3662045</wp:posOffset>
                      </wp:positionH>
                      <wp:positionV relativeFrom="paragraph">
                        <wp:posOffset>95885</wp:posOffset>
                      </wp:positionV>
                      <wp:extent cx="0" cy="137795"/>
                      <wp:effectExtent l="8890" t="12700" r="10160" b="11430"/>
                      <wp:wrapNone/>
                      <wp:docPr id="41355195" name="رابط مستقيم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0836B" id="رابط مستقيم 34" o:spid="_x0000_s1026" style="position:absolute;left:0;text-align:left;z-index:251666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35pt,7.55pt" to="288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"/>
                  </w:pict>
                </mc:Fallback>
              </mc:AlternateConten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val="ar-SA" w:eastAsia="ar-SA"/>
              </w:rPr>
              <mc:AlternateContent>
                <mc:Choice Requires="wps">
                  <w:drawing>
                    <wp:anchor distT="0" distB="0" distL="114300" distR="114300" simplePos="0" relativeHeight="251665410" behindDoc="0" locked="0" layoutInCell="1" allowOverlap="1" wp14:anchorId="31F4588F" wp14:editId="5FCD2FEB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95885</wp:posOffset>
                      </wp:positionV>
                      <wp:extent cx="635" cy="137795"/>
                      <wp:effectExtent l="8255" t="12700" r="10160" b="11430"/>
                      <wp:wrapNone/>
                      <wp:docPr id="1466272843" name="رابط مستقيم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7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64C52" id="رابط مستقيم 33" o:spid="_x0000_s1026" style="position:absolute;left:0;text-align:left;z-index:251665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7.55pt" to="274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"/>
                  </w:pict>
                </mc:Fallback>
              </mc:AlternateConten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val="ar-SA" w:eastAsia="ar-SA"/>
              </w:rPr>
              <mc:AlternateContent>
                <mc:Choice Requires="wps">
                  <w:drawing>
                    <wp:anchor distT="0" distB="0" distL="114300" distR="114300" simplePos="0" relativeHeight="251664386" behindDoc="0" locked="0" layoutInCell="1" allowOverlap="1" wp14:anchorId="05F62CD6" wp14:editId="4BFC10D5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95885</wp:posOffset>
                      </wp:positionV>
                      <wp:extent cx="635" cy="137795"/>
                      <wp:effectExtent l="8255" t="12700" r="10160" b="11430"/>
                      <wp:wrapNone/>
                      <wp:docPr id="1213334016" name="رابط مستقيم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7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C9B51" id="رابط مستقيم 32" o:spid="_x0000_s1026" style="position:absolute;left:0;text-align:left;z-index:25166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8pt,7.55pt" to="259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"/>
                  </w:pict>
                </mc:Fallback>
              </mc:AlternateConten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val="ar-SA" w:eastAsia="ar-SA"/>
              </w:rPr>
              <mc:AlternateContent>
                <mc:Choice Requires="wps">
                  <w:drawing>
                    <wp:anchor distT="0" distB="0" distL="114300" distR="114300" simplePos="0" relativeHeight="251663362" behindDoc="0" locked="0" layoutInCell="1" allowOverlap="1" wp14:anchorId="5022BAC6" wp14:editId="6B4BA17F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95885</wp:posOffset>
                      </wp:positionV>
                      <wp:extent cx="635" cy="137795"/>
                      <wp:effectExtent l="8255" t="12700" r="10160" b="11430"/>
                      <wp:wrapNone/>
                      <wp:docPr id="1105742431" name="رابط مستقيم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7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38E51" id="رابط مستقيم 31" o:spid="_x0000_s1026" style="position:absolute;left:0;text-align:left;z-index: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55pt,7.55pt" to="245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"/>
                  </w:pict>
                </mc:Fallback>
              </mc:AlternateConten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val="ar-SA" w:eastAsia="ar-SA"/>
              </w:rPr>
              <mc:AlternateContent>
                <mc:Choice Requires="wps">
                  <w:drawing>
                    <wp:anchor distT="0" distB="0" distL="114300" distR="114300" simplePos="0" relativeHeight="251662338" behindDoc="0" locked="0" layoutInCell="1" allowOverlap="1" wp14:anchorId="5F641E23" wp14:editId="756C47C2">
                      <wp:simplePos x="0" y="0"/>
                      <wp:positionH relativeFrom="column">
                        <wp:posOffset>4023995</wp:posOffset>
                      </wp:positionH>
                      <wp:positionV relativeFrom="paragraph">
                        <wp:posOffset>95885</wp:posOffset>
                      </wp:positionV>
                      <wp:extent cx="0" cy="137795"/>
                      <wp:effectExtent l="8890" t="12700" r="10160" b="11430"/>
                      <wp:wrapNone/>
                      <wp:docPr id="636537251" name="رابط مستقيم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3EC8B" id="رابط مستقيم 30" o:spid="_x0000_s1026" style="position:absolute;left:0;text-align:left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5pt,7.55pt" to="316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"/>
                  </w:pict>
                </mc:Fallback>
              </mc:AlternateConten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 xml:space="preserve">رقم السجل المدني </w:t>
            </w:r>
            <w:r w:rsidRPr="00480E79">
              <w:rPr>
                <w:rFonts w:ascii="Times New Roman" w:eastAsia="Times New Roman" w:hAnsi="Times New Roman" w:cs="Arabic Transparent"/>
                <w:noProof/>
                <w:sz w:val="20"/>
                <w:szCs w:val="20"/>
                <w:rtl/>
                <w:lang w:eastAsia="ar-SA"/>
              </w:rPr>
              <w:t>(بطاقة الأحوال)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>: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ab/>
              <w:t xml:space="preserve"> </w:t>
            </w:r>
            <w:r w:rsidRPr="00480E79">
              <w:rPr>
                <w:rFonts w:ascii="Times New Roman" w:eastAsia="Times New Roman" w:hAnsi="Times New Roman" w:cs="Arabic Transparent"/>
                <w:noProof/>
                <w:w w:val="90"/>
                <w:sz w:val="18"/>
                <w:szCs w:val="18"/>
                <w:shd w:val="clear" w:color="auto" w:fill="D9D9D9"/>
                <w:rtl/>
                <w:lang w:eastAsia="ar-SA"/>
              </w:rPr>
              <w:t>سيظهر رقم السجل في جميع</w:t>
            </w:r>
            <w:r w:rsidRPr="00480E79">
              <w:rPr>
                <w:rFonts w:ascii="Times New Roman" w:eastAsia="Times New Roman" w:hAnsi="Times New Roman" w:cs="Arabic Transparent" w:hint="cs"/>
                <w:noProof/>
                <w:w w:val="90"/>
                <w:sz w:val="18"/>
                <w:szCs w:val="18"/>
                <w:shd w:val="clear" w:color="auto" w:fill="D9D9D9"/>
                <w:rtl/>
                <w:lang w:eastAsia="ar-SA"/>
              </w:rPr>
              <w:t xml:space="preserve"> </w:t>
            </w:r>
            <w:r w:rsidRPr="00480E79">
              <w:rPr>
                <w:rFonts w:ascii="Times New Roman" w:eastAsia="Times New Roman" w:hAnsi="Times New Roman" w:cs="Arabic Transparent"/>
                <w:noProof/>
                <w:w w:val="90"/>
                <w:sz w:val="18"/>
                <w:szCs w:val="18"/>
                <w:shd w:val="clear" w:color="auto" w:fill="D9D9D9"/>
                <w:rtl/>
                <w:lang w:eastAsia="ar-SA"/>
              </w:rPr>
              <w:t>الوثائق والشهادات التي تصدر من المعهد</w:t>
            </w:r>
          </w:p>
          <w:p w14:paraId="71BC3934" w14:textId="77777777" w:rsidR="00480E79" w:rsidRPr="00480E79" w:rsidRDefault="00480E79" w:rsidP="00480E79">
            <w:pPr>
              <w:tabs>
                <w:tab w:val="left" w:pos="5590"/>
              </w:tabs>
              <w:spacing w:after="0" w:line="360" w:lineRule="auto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>آخر مؤهل علمي: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w w:val="150"/>
                <w:sz w:val="18"/>
                <w:szCs w:val="18"/>
                <w:rtl/>
                <w:lang w:eastAsia="ar-SA"/>
              </w:rPr>
              <w:t xml:space="preserve"> ...........................................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ab/>
              <w:t>التخصص: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w w:val="150"/>
                <w:sz w:val="18"/>
                <w:szCs w:val="18"/>
                <w:rtl/>
                <w:lang w:eastAsia="ar-SA"/>
              </w:rPr>
              <w:t>..................................</w:t>
            </w:r>
          </w:p>
          <w:p w14:paraId="5CEB83FD" w14:textId="44279D0D" w:rsidR="00480E79" w:rsidRPr="00480E79" w:rsidRDefault="00480E79" w:rsidP="00480E79">
            <w:pPr>
              <w:tabs>
                <w:tab w:val="left" w:pos="5562"/>
                <w:tab w:val="left" w:pos="9389"/>
              </w:tabs>
              <w:spacing w:after="0" w:line="360" w:lineRule="auto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mc:AlternateContent>
                <mc:Choice Requires="wpg">
                  <w:drawing>
                    <wp:anchor distT="0" distB="0" distL="114300" distR="114300" simplePos="0" relativeHeight="251671554" behindDoc="0" locked="0" layoutInCell="1" allowOverlap="1" wp14:anchorId="1EE5073F" wp14:editId="36F3DB0F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19050</wp:posOffset>
                      </wp:positionV>
                      <wp:extent cx="2176780" cy="137160"/>
                      <wp:effectExtent l="8890" t="12065" r="5080" b="12700"/>
                      <wp:wrapNone/>
                      <wp:docPr id="1371105502" name="مجموعة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6780" cy="137160"/>
                                <a:chOff x="1256" y="6681"/>
                                <a:chExt cx="3416" cy="368"/>
                              </a:xfrm>
                            </wpg:grpSpPr>
                            <wps:wsp>
                              <wps:cNvPr id="240973737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6" y="6681"/>
                                  <a:ext cx="3416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495201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64" y="6698"/>
                                  <a:ext cx="0" cy="3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139E4A" id="مجموعة 29" o:spid="_x0000_s1026" style="position:absolute;left:0;text-align:left;margin-left:4.75pt;margin-top:1.5pt;width:171.4pt;height:10.8pt;z-index:251671554;mso-position-horizontal-relative:page" coordorigin="1256,6681" coordsize="341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">
                      <v:rect id="Rectangle 46" o:spid="_x0000_s1027" style="position:absolute;left:1256;top:6681;width:3416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" strokeweight=".25pt"/>
                      <v:line id="Line 47" o:spid="_x0000_s1028" style="position:absolute;visibility:visible;mso-wrap-style:square" from="2964,6698" to="2964,7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" strokecolor="gray"/>
                      <w10:wrap anchorx="page"/>
                    </v:group>
                  </w:pict>
                </mc:Fallback>
              </mc:AlternateConten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 xml:space="preserve">البريد الإلكتروني: 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w w:val="150"/>
                <w:sz w:val="18"/>
                <w:szCs w:val="18"/>
                <w:rtl/>
                <w:lang w:eastAsia="ar-SA"/>
              </w:rPr>
              <w:t>...........................................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ab/>
              <w:t>الهاتف: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8"/>
                <w:szCs w:val="8"/>
                <w:rtl/>
                <w:lang w:eastAsia="ar-SA"/>
              </w:rPr>
              <w:t xml:space="preserve"> </w:t>
            </w:r>
          </w:p>
          <w:p w14:paraId="523363BD" w14:textId="77777777" w:rsidR="00480E79" w:rsidRPr="00480E79" w:rsidRDefault="00480E79" w:rsidP="00480E79">
            <w:pPr>
              <w:tabs>
                <w:tab w:val="left" w:pos="5562"/>
                <w:tab w:val="left" w:pos="9389"/>
              </w:tabs>
              <w:spacing w:after="0" w:line="360" w:lineRule="auto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>رقم الجوال:</w:t>
            </w:r>
          </w:p>
        </w:tc>
      </w:tr>
    </w:tbl>
    <w:p w14:paraId="70683080" w14:textId="77777777" w:rsidR="00480E79" w:rsidRPr="00480E79" w:rsidRDefault="00480E79" w:rsidP="00480E79">
      <w:pPr>
        <w:spacing w:after="0" w:line="240" w:lineRule="auto"/>
        <w:rPr>
          <w:rFonts w:ascii="Times New Roman" w:eastAsia="Times New Roman" w:hAnsi="Times New Roman" w:cs="Arabic Transparent"/>
          <w:bCs/>
          <w:noProof/>
          <w:sz w:val="10"/>
          <w:szCs w:val="10"/>
          <w:rtl/>
          <w:lang w:eastAsia="ar-SA"/>
        </w:rPr>
      </w:pPr>
    </w:p>
    <w:tbl>
      <w:tblPr>
        <w:bidiVisual/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3631"/>
        <w:gridCol w:w="1262"/>
        <w:gridCol w:w="3557"/>
        <w:gridCol w:w="1335"/>
      </w:tblGrid>
      <w:tr w:rsidR="00480E79" w:rsidRPr="00480E79" w14:paraId="392999BA" w14:textId="77777777" w:rsidTr="0087442A">
        <w:trPr>
          <w:cantSplit/>
          <w:trHeight w:val="285"/>
        </w:trPr>
        <w:tc>
          <w:tcPr>
            <w:tcW w:w="1021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999AE" w14:textId="77777777" w:rsidR="00480E79" w:rsidRPr="00480E79" w:rsidRDefault="00480E79" w:rsidP="00480E7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>البرنامج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 xml:space="preserve"> / البرامج  (ترتب حسب أولوية الإحتياج التدريبي)</w:t>
            </w:r>
          </w:p>
        </w:tc>
      </w:tr>
      <w:tr w:rsidR="00480E79" w:rsidRPr="00480E79" w14:paraId="54E97C53" w14:textId="77777777" w:rsidTr="0087442A">
        <w:trPr>
          <w:cantSplit/>
          <w:trHeight w:val="407"/>
        </w:trPr>
        <w:tc>
          <w:tcPr>
            <w:tcW w:w="43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15" w:color="000000" w:fill="FFFFFF"/>
            <w:textDirection w:val="btLr"/>
            <w:vAlign w:val="center"/>
          </w:tcPr>
          <w:p w14:paraId="0BFB5588" w14:textId="77777777" w:rsidR="00480E79" w:rsidRPr="00480E79" w:rsidRDefault="00480E79" w:rsidP="00480E7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>الأحتياج التدريبي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0CF788" w14:textId="77777777" w:rsidR="00480E79" w:rsidRPr="00480E79" w:rsidRDefault="00480E79" w:rsidP="00480E7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>أسم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>البرنامج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 xml:space="preserve"> 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80EDEE" w14:textId="77777777" w:rsidR="00480E79" w:rsidRPr="00480E79" w:rsidRDefault="00480E79" w:rsidP="00480E7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>تاريخ التنفيذ</w:t>
            </w:r>
          </w:p>
        </w:tc>
        <w:tc>
          <w:tcPr>
            <w:tcW w:w="3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348EEA" w14:textId="77777777" w:rsidR="00480E79" w:rsidRPr="00480E79" w:rsidRDefault="00480E79" w:rsidP="00480E7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>أسم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>البرنامج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5B7D79" w14:textId="77777777" w:rsidR="00480E79" w:rsidRPr="00480E79" w:rsidRDefault="00480E79" w:rsidP="00480E7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>تاريخ التنفيذ</w:t>
            </w:r>
          </w:p>
        </w:tc>
      </w:tr>
      <w:tr w:rsidR="00480E79" w:rsidRPr="00480E79" w14:paraId="7DF350AA" w14:textId="77777777" w:rsidTr="0087442A">
        <w:trPr>
          <w:cantSplit/>
          <w:trHeight w:val="403"/>
        </w:trPr>
        <w:tc>
          <w:tcPr>
            <w:tcW w:w="430" w:type="dxa"/>
            <w:vMerge/>
            <w:tcBorders>
              <w:left w:val="double" w:sz="4" w:space="0" w:color="auto"/>
            </w:tcBorders>
            <w:shd w:val="pct15" w:color="000000" w:fill="FFFFFF"/>
            <w:textDirection w:val="btLr"/>
            <w:vAlign w:val="center"/>
          </w:tcPr>
          <w:p w14:paraId="1C534F2D" w14:textId="77777777" w:rsidR="00480E79" w:rsidRPr="00480E79" w:rsidRDefault="00480E79" w:rsidP="00480E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112EB7" w14:textId="77777777" w:rsidR="00480E79" w:rsidRPr="00480E79" w:rsidRDefault="00480E79" w:rsidP="00480E79">
            <w:pPr>
              <w:numPr>
                <w:ilvl w:val="0"/>
                <w:numId w:val="26"/>
              </w:numPr>
              <w:spacing w:after="0" w:line="240" w:lineRule="auto"/>
              <w:ind w:left="546" w:hanging="546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39F342" w14:textId="77777777" w:rsidR="00480E79" w:rsidRPr="00480E79" w:rsidRDefault="00480E79" w:rsidP="00480E7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</w:p>
        </w:tc>
        <w:tc>
          <w:tcPr>
            <w:tcW w:w="3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35D71D" w14:textId="77777777" w:rsidR="00480E79" w:rsidRPr="00480E79" w:rsidRDefault="00480E79" w:rsidP="00480E79">
            <w:pPr>
              <w:keepNext/>
              <w:numPr>
                <w:ilvl w:val="0"/>
                <w:numId w:val="27"/>
              </w:numPr>
              <w:spacing w:after="0" w:line="240" w:lineRule="auto"/>
              <w:outlineLvl w:val="0"/>
              <w:rPr>
                <w:rFonts w:ascii="Times New Roman" w:eastAsia="Times New Roman" w:hAnsi="Times New Roman" w:cs="Traditional Arabic"/>
                <w:bCs/>
                <w:noProof/>
                <w:sz w:val="28"/>
                <w:szCs w:val="24"/>
                <w:lang w:eastAsia="ar-SA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8A267C" w14:textId="77777777" w:rsidR="00480E79" w:rsidRPr="00480E79" w:rsidRDefault="00480E79" w:rsidP="00480E7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</w:p>
        </w:tc>
      </w:tr>
      <w:tr w:rsidR="00480E79" w:rsidRPr="00480E79" w14:paraId="5FBABD7C" w14:textId="77777777" w:rsidTr="0087442A">
        <w:trPr>
          <w:cantSplit/>
          <w:trHeight w:val="403"/>
        </w:trPr>
        <w:tc>
          <w:tcPr>
            <w:tcW w:w="430" w:type="dxa"/>
            <w:vMerge/>
            <w:tcBorders>
              <w:left w:val="double" w:sz="4" w:space="0" w:color="auto"/>
            </w:tcBorders>
            <w:shd w:val="pct15" w:color="000000" w:fill="FFFFFF"/>
            <w:textDirection w:val="btLr"/>
            <w:vAlign w:val="center"/>
          </w:tcPr>
          <w:p w14:paraId="7A6A8011" w14:textId="77777777" w:rsidR="00480E79" w:rsidRPr="00480E79" w:rsidRDefault="00480E79" w:rsidP="00480E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C0052F" w14:textId="77777777" w:rsidR="00480E79" w:rsidRPr="00480E79" w:rsidRDefault="00480E79" w:rsidP="00480E79">
            <w:pPr>
              <w:numPr>
                <w:ilvl w:val="0"/>
                <w:numId w:val="26"/>
              </w:numPr>
              <w:spacing w:after="0" w:line="240" w:lineRule="auto"/>
              <w:ind w:left="546" w:hanging="546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93C366" w14:textId="77777777" w:rsidR="00480E79" w:rsidRPr="00480E79" w:rsidRDefault="00480E79" w:rsidP="00480E7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</w:p>
        </w:tc>
        <w:tc>
          <w:tcPr>
            <w:tcW w:w="3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BC0C66" w14:textId="77777777" w:rsidR="00480E79" w:rsidRPr="00480E79" w:rsidRDefault="00480E79" w:rsidP="00480E79">
            <w:pPr>
              <w:keepNext/>
              <w:numPr>
                <w:ilvl w:val="0"/>
                <w:numId w:val="27"/>
              </w:numPr>
              <w:spacing w:after="0" w:line="240" w:lineRule="auto"/>
              <w:outlineLvl w:val="0"/>
              <w:rPr>
                <w:rFonts w:ascii="Times New Roman" w:eastAsia="Times New Roman" w:hAnsi="Times New Roman" w:cs="Traditional Arabic"/>
                <w:bCs/>
                <w:noProof/>
                <w:sz w:val="28"/>
                <w:szCs w:val="24"/>
                <w:lang w:eastAsia="ar-SA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349812" w14:textId="77777777" w:rsidR="00480E79" w:rsidRPr="00480E79" w:rsidRDefault="00480E79" w:rsidP="00480E7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</w:p>
        </w:tc>
      </w:tr>
      <w:tr w:rsidR="00480E79" w:rsidRPr="00480E79" w14:paraId="5B8EF782" w14:textId="77777777" w:rsidTr="0087442A">
        <w:trPr>
          <w:cantSplit/>
          <w:trHeight w:val="403"/>
        </w:trPr>
        <w:tc>
          <w:tcPr>
            <w:tcW w:w="430" w:type="dxa"/>
            <w:vMerge/>
            <w:tcBorders>
              <w:left w:val="double" w:sz="4" w:space="0" w:color="auto"/>
            </w:tcBorders>
            <w:shd w:val="pct15" w:color="000000" w:fill="FFFFFF"/>
            <w:textDirection w:val="btLr"/>
            <w:vAlign w:val="center"/>
          </w:tcPr>
          <w:p w14:paraId="1A041AD0" w14:textId="77777777" w:rsidR="00480E79" w:rsidRPr="00480E79" w:rsidRDefault="00480E79" w:rsidP="00480E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854C18" w14:textId="77777777" w:rsidR="00480E79" w:rsidRPr="00480E79" w:rsidRDefault="00480E79" w:rsidP="00480E79">
            <w:pPr>
              <w:numPr>
                <w:ilvl w:val="0"/>
                <w:numId w:val="26"/>
              </w:numPr>
              <w:spacing w:after="0" w:line="240" w:lineRule="auto"/>
              <w:ind w:left="546" w:hanging="546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C506D7" w14:textId="77777777" w:rsidR="00480E79" w:rsidRPr="00480E79" w:rsidRDefault="00480E79" w:rsidP="00480E7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</w:p>
        </w:tc>
        <w:tc>
          <w:tcPr>
            <w:tcW w:w="3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A442F1" w14:textId="77777777" w:rsidR="00480E79" w:rsidRPr="00480E79" w:rsidRDefault="00480E79" w:rsidP="00480E79">
            <w:pPr>
              <w:keepNext/>
              <w:numPr>
                <w:ilvl w:val="0"/>
                <w:numId w:val="27"/>
              </w:numPr>
              <w:spacing w:after="0" w:line="240" w:lineRule="auto"/>
              <w:outlineLvl w:val="0"/>
              <w:rPr>
                <w:rFonts w:ascii="Times New Roman" w:eastAsia="Times New Roman" w:hAnsi="Times New Roman" w:cs="Traditional Arabic"/>
                <w:bCs/>
                <w:noProof/>
                <w:sz w:val="28"/>
                <w:szCs w:val="24"/>
                <w:lang w:eastAsia="ar-SA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A8F36A" w14:textId="77777777" w:rsidR="00480E79" w:rsidRPr="00480E79" w:rsidRDefault="00480E79" w:rsidP="00480E7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</w:p>
        </w:tc>
      </w:tr>
      <w:tr w:rsidR="00480E79" w:rsidRPr="00480E79" w14:paraId="5E7DE750" w14:textId="77777777" w:rsidTr="0087442A">
        <w:trPr>
          <w:cantSplit/>
          <w:trHeight w:val="403"/>
        </w:trPr>
        <w:tc>
          <w:tcPr>
            <w:tcW w:w="430" w:type="dxa"/>
            <w:vMerge/>
            <w:tcBorders>
              <w:left w:val="double" w:sz="4" w:space="0" w:color="auto"/>
            </w:tcBorders>
            <w:shd w:val="pct15" w:color="000000" w:fill="FFFFFF"/>
            <w:textDirection w:val="btLr"/>
            <w:vAlign w:val="center"/>
          </w:tcPr>
          <w:p w14:paraId="16BA1371" w14:textId="77777777" w:rsidR="00480E79" w:rsidRPr="00480E79" w:rsidRDefault="00480E79" w:rsidP="00480E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888806" w14:textId="77777777" w:rsidR="00480E79" w:rsidRPr="00480E79" w:rsidRDefault="00480E79" w:rsidP="00480E79">
            <w:pPr>
              <w:numPr>
                <w:ilvl w:val="0"/>
                <w:numId w:val="26"/>
              </w:numPr>
              <w:spacing w:after="0" w:line="240" w:lineRule="auto"/>
              <w:ind w:left="546" w:hanging="546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D7544D" w14:textId="77777777" w:rsidR="00480E79" w:rsidRPr="00480E79" w:rsidRDefault="00480E79" w:rsidP="00480E7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</w:p>
        </w:tc>
        <w:tc>
          <w:tcPr>
            <w:tcW w:w="3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C9ED35" w14:textId="77777777" w:rsidR="00480E79" w:rsidRPr="00480E79" w:rsidRDefault="00480E79" w:rsidP="00480E79">
            <w:pPr>
              <w:keepNext/>
              <w:numPr>
                <w:ilvl w:val="0"/>
                <w:numId w:val="27"/>
              </w:numPr>
              <w:spacing w:after="0" w:line="240" w:lineRule="auto"/>
              <w:outlineLvl w:val="0"/>
              <w:rPr>
                <w:rFonts w:ascii="Times New Roman" w:eastAsia="Times New Roman" w:hAnsi="Times New Roman" w:cs="Traditional Arabic"/>
                <w:bCs/>
                <w:noProof/>
                <w:sz w:val="28"/>
                <w:szCs w:val="24"/>
                <w:lang w:eastAsia="ar-SA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9DDEEC" w14:textId="77777777" w:rsidR="00480E79" w:rsidRPr="00480E79" w:rsidRDefault="00480E79" w:rsidP="00480E7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</w:p>
        </w:tc>
      </w:tr>
      <w:tr w:rsidR="00480E79" w:rsidRPr="00480E79" w14:paraId="6C0DAFAE" w14:textId="77777777" w:rsidTr="0087442A">
        <w:trPr>
          <w:cantSplit/>
          <w:trHeight w:val="403"/>
        </w:trPr>
        <w:tc>
          <w:tcPr>
            <w:tcW w:w="430" w:type="dxa"/>
            <w:vMerge/>
            <w:tcBorders>
              <w:left w:val="double" w:sz="4" w:space="0" w:color="auto"/>
            </w:tcBorders>
            <w:shd w:val="pct15" w:color="000000" w:fill="FFFFFF"/>
            <w:textDirection w:val="btLr"/>
            <w:vAlign w:val="center"/>
          </w:tcPr>
          <w:p w14:paraId="1F1FD144" w14:textId="77777777" w:rsidR="00480E79" w:rsidRPr="00480E79" w:rsidRDefault="00480E79" w:rsidP="00480E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ABD215" w14:textId="77777777" w:rsidR="00480E79" w:rsidRPr="00480E79" w:rsidRDefault="00480E79" w:rsidP="00480E79">
            <w:pPr>
              <w:numPr>
                <w:ilvl w:val="0"/>
                <w:numId w:val="26"/>
              </w:numPr>
              <w:spacing w:after="0" w:line="240" w:lineRule="auto"/>
              <w:ind w:left="546" w:hanging="546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A721D5" w14:textId="77777777" w:rsidR="00480E79" w:rsidRPr="00480E79" w:rsidRDefault="00480E79" w:rsidP="00480E7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</w:p>
        </w:tc>
        <w:tc>
          <w:tcPr>
            <w:tcW w:w="3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C9B6AF" w14:textId="77777777" w:rsidR="00480E79" w:rsidRPr="00480E79" w:rsidRDefault="00480E79" w:rsidP="00480E79">
            <w:pPr>
              <w:keepNext/>
              <w:numPr>
                <w:ilvl w:val="0"/>
                <w:numId w:val="27"/>
              </w:numPr>
              <w:spacing w:after="0" w:line="240" w:lineRule="auto"/>
              <w:outlineLvl w:val="0"/>
              <w:rPr>
                <w:rFonts w:ascii="Times New Roman" w:eastAsia="Times New Roman" w:hAnsi="Times New Roman" w:cs="Traditional Arabic"/>
                <w:bCs/>
                <w:noProof/>
                <w:sz w:val="28"/>
                <w:szCs w:val="24"/>
                <w:lang w:eastAsia="ar-SA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7203EE" w14:textId="77777777" w:rsidR="00480E79" w:rsidRPr="00480E79" w:rsidRDefault="00480E79" w:rsidP="00480E7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</w:p>
        </w:tc>
      </w:tr>
      <w:tr w:rsidR="00480E79" w:rsidRPr="00480E79" w14:paraId="1F9AED05" w14:textId="77777777" w:rsidTr="0087442A">
        <w:trPr>
          <w:cantSplit/>
          <w:trHeight w:val="240"/>
        </w:trPr>
        <w:tc>
          <w:tcPr>
            <w:tcW w:w="430" w:type="dxa"/>
            <w:vMerge/>
            <w:tcBorders>
              <w:left w:val="double" w:sz="4" w:space="0" w:color="auto"/>
              <w:bottom w:val="double" w:sz="4" w:space="0" w:color="auto"/>
            </w:tcBorders>
            <w:shd w:val="pct15" w:color="000000" w:fill="FFFFFF"/>
            <w:textDirection w:val="btLr"/>
            <w:vAlign w:val="center"/>
          </w:tcPr>
          <w:p w14:paraId="6419878A" w14:textId="77777777" w:rsidR="00480E79" w:rsidRPr="00480E79" w:rsidRDefault="00480E79" w:rsidP="00480E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8"/>
                <w:szCs w:val="20"/>
                <w:lang w:eastAsia="ar-SA"/>
              </w:rPr>
            </w:pPr>
          </w:p>
        </w:tc>
        <w:tc>
          <w:tcPr>
            <w:tcW w:w="9785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271B789" w14:textId="77777777" w:rsidR="00480E79" w:rsidRPr="00480E79" w:rsidRDefault="00480E79" w:rsidP="00480E79">
            <w:pPr>
              <w:spacing w:after="0" w:line="240" w:lineRule="auto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>يمكن للموظف الترشيح على برامج بما لا يتجاوز عدد أيام البرامج في الفصل التدريبي الواحد عن (12) يوماً تدريبياً</w:t>
            </w:r>
          </w:p>
        </w:tc>
      </w:tr>
    </w:tbl>
    <w:p w14:paraId="1583A206" w14:textId="77777777" w:rsidR="00480E79" w:rsidRPr="00480E79" w:rsidRDefault="00480E79" w:rsidP="00480E79">
      <w:pPr>
        <w:spacing w:after="0" w:line="240" w:lineRule="auto"/>
        <w:rPr>
          <w:rFonts w:ascii="Times New Roman" w:eastAsia="Times New Roman" w:hAnsi="Times New Roman" w:cs="Traditional Arabic"/>
          <w:bCs/>
          <w:noProof/>
          <w:sz w:val="10"/>
          <w:szCs w:val="10"/>
          <w:rtl/>
          <w:lang w:eastAsia="ar-SA"/>
        </w:rPr>
      </w:pPr>
    </w:p>
    <w:tbl>
      <w:tblPr>
        <w:bidiVisual/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9780"/>
      </w:tblGrid>
      <w:tr w:rsidR="00480E79" w:rsidRPr="00480E79" w14:paraId="5731BF78" w14:textId="77777777" w:rsidTr="0087442A">
        <w:trPr>
          <w:cantSplit/>
          <w:trHeight w:val="2108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5" w:color="000000" w:fill="FFFFFF"/>
            <w:textDirection w:val="btLr"/>
            <w:vAlign w:val="center"/>
          </w:tcPr>
          <w:p w14:paraId="75EB8569" w14:textId="77777777" w:rsidR="00480E79" w:rsidRPr="00480E79" w:rsidRDefault="00480E79" w:rsidP="00480E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>ال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>بيانات الوظيف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>ي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>ة</w:t>
            </w:r>
          </w:p>
        </w:tc>
        <w:tc>
          <w:tcPr>
            <w:tcW w:w="9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6A070D" w14:textId="77777777" w:rsidR="00480E79" w:rsidRPr="00480E79" w:rsidRDefault="00480E79" w:rsidP="00480E79">
            <w:pPr>
              <w:tabs>
                <w:tab w:val="left" w:pos="3413"/>
                <w:tab w:val="left" w:pos="5667"/>
                <w:tab w:val="left" w:pos="7553"/>
              </w:tabs>
              <w:spacing w:after="0" w:line="360" w:lineRule="atLeast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 xml:space="preserve">جهة العمل: 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w w:val="150"/>
                <w:sz w:val="18"/>
                <w:szCs w:val="18"/>
                <w:rtl/>
                <w:lang w:eastAsia="ar-SA"/>
              </w:rPr>
              <w:t>.......................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 xml:space="preserve">   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>إدارة: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w w:val="150"/>
                <w:sz w:val="18"/>
                <w:szCs w:val="18"/>
                <w:rtl/>
                <w:lang w:eastAsia="ar-SA"/>
              </w:rPr>
              <w:t xml:space="preserve"> .................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 xml:space="preserve">  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>المنطقة: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 xml:space="preserve">  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w w:val="150"/>
                <w:sz w:val="18"/>
                <w:szCs w:val="18"/>
                <w:rtl/>
                <w:lang w:eastAsia="ar-SA"/>
              </w:rPr>
              <w:t xml:space="preserve">...........  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>المدينة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 xml:space="preserve"> (أو المحافظة)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>: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w w:val="150"/>
                <w:sz w:val="18"/>
                <w:szCs w:val="18"/>
                <w:rtl/>
                <w:lang w:eastAsia="ar-SA"/>
              </w:rPr>
              <w:t xml:space="preserve"> .............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 xml:space="preserve">  </w:t>
            </w:r>
          </w:p>
          <w:p w14:paraId="699D6BF1" w14:textId="77777777" w:rsidR="00480E79" w:rsidRPr="00480E79" w:rsidRDefault="00480E79" w:rsidP="00480E79">
            <w:pPr>
              <w:tabs>
                <w:tab w:val="left" w:pos="3401"/>
                <w:tab w:val="left" w:pos="5667"/>
              </w:tabs>
              <w:spacing w:after="0" w:line="360" w:lineRule="atLeast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ab/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 xml:space="preserve"> </w:t>
            </w:r>
          </w:p>
          <w:p w14:paraId="5742DDCE" w14:textId="77777777" w:rsidR="00480E79" w:rsidRPr="00480E79" w:rsidRDefault="00480E79" w:rsidP="00480E79">
            <w:pPr>
              <w:tabs>
                <w:tab w:val="left" w:pos="3401"/>
                <w:tab w:val="left" w:pos="5667"/>
                <w:tab w:val="left" w:pos="8277"/>
              </w:tabs>
              <w:spacing w:after="0" w:line="360" w:lineRule="atLeast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 xml:space="preserve">مسمى الوظيفة 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>التي تمارسها فعليا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 xml:space="preserve"> :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w w:val="150"/>
                <w:sz w:val="18"/>
                <w:szCs w:val="18"/>
                <w:rtl/>
                <w:lang w:eastAsia="ar-SA"/>
              </w:rPr>
              <w:t>..................................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ab/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 xml:space="preserve">تاريخ شغلها:    /     /      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ab/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>المرتبة: (     )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ab/>
            </w:r>
          </w:p>
          <w:p w14:paraId="3B441F33" w14:textId="77777777" w:rsidR="00480E79" w:rsidRPr="00480E79" w:rsidRDefault="00480E79" w:rsidP="00480E79">
            <w:pPr>
              <w:spacing w:after="0" w:line="240" w:lineRule="auto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</w:pPr>
          </w:p>
          <w:p w14:paraId="3F6DA891" w14:textId="77777777" w:rsidR="00480E79" w:rsidRPr="00480E79" w:rsidRDefault="00480E79" w:rsidP="00480E79">
            <w:pPr>
              <w:spacing w:after="0" w:line="240" w:lineRule="auto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>تاريخ الالتحاق بالوظيفة الحكومية (تاريخ التعيين في الدولة):   /     /             هـ</w:t>
            </w:r>
          </w:p>
          <w:p w14:paraId="6CE88FA0" w14:textId="77777777" w:rsidR="00480E79" w:rsidRPr="00480E79" w:rsidRDefault="00480E79" w:rsidP="00480E79">
            <w:pPr>
              <w:spacing w:after="0" w:line="240" w:lineRule="auto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</w:pPr>
          </w:p>
          <w:p w14:paraId="30DADBDF" w14:textId="77777777" w:rsidR="00480E79" w:rsidRPr="00480E79" w:rsidRDefault="00480E79" w:rsidP="00480E79">
            <w:pPr>
              <w:tabs>
                <w:tab w:val="left" w:pos="3968"/>
                <w:tab w:val="left" w:pos="5811"/>
                <w:tab w:val="left" w:pos="7653"/>
              </w:tabs>
              <w:spacing w:after="0" w:line="240" w:lineRule="auto"/>
              <w:rPr>
                <w:rFonts w:ascii="Times New Roman" w:eastAsia="Times New Roman" w:hAnsi="Times New Roman" w:cs="Arabic Transparent"/>
                <w:bCs/>
                <w:noProof/>
                <w:sz w:val="10"/>
                <w:szCs w:val="10"/>
                <w:rtl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10"/>
                <w:szCs w:val="10"/>
                <w:rtl/>
                <w:lang w:eastAsia="ar-SA"/>
              </w:rPr>
              <w:t xml:space="preserve">    </w:t>
            </w:r>
          </w:p>
        </w:tc>
      </w:tr>
    </w:tbl>
    <w:p w14:paraId="2A8B470C" w14:textId="77777777" w:rsidR="00480E79" w:rsidRPr="00480E79" w:rsidRDefault="00480E79" w:rsidP="00480E79">
      <w:pPr>
        <w:spacing w:after="0" w:line="240" w:lineRule="auto"/>
        <w:rPr>
          <w:rFonts w:ascii="Times New Roman" w:eastAsia="Times New Roman" w:hAnsi="Times New Roman" w:cs="Traditional Arabic"/>
          <w:bCs/>
          <w:noProof/>
          <w:sz w:val="10"/>
          <w:szCs w:val="10"/>
          <w:rtl/>
          <w:lang w:eastAsia="ar-SA"/>
        </w:rPr>
      </w:pPr>
    </w:p>
    <w:tbl>
      <w:tblPr>
        <w:bidiVisual/>
        <w:tblW w:w="0" w:type="auto"/>
        <w:tblInd w:w="-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9780"/>
      </w:tblGrid>
      <w:tr w:rsidR="00480E79" w:rsidRPr="00480E79" w14:paraId="6CC9B35A" w14:textId="77777777" w:rsidTr="0087442A">
        <w:trPr>
          <w:cantSplit/>
          <w:trHeight w:val="1068"/>
        </w:trPr>
        <w:tc>
          <w:tcPr>
            <w:tcW w:w="435" w:type="dxa"/>
            <w:shd w:val="pct15" w:color="000000" w:fill="FFFFFF"/>
            <w:textDirection w:val="btLr"/>
            <w:vAlign w:val="center"/>
          </w:tcPr>
          <w:p w14:paraId="3C3152C7" w14:textId="77777777" w:rsidR="00480E79" w:rsidRPr="00480E79" w:rsidRDefault="00480E79" w:rsidP="00480E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>جهة المرشح</w:t>
            </w:r>
          </w:p>
        </w:tc>
        <w:tc>
          <w:tcPr>
            <w:tcW w:w="9780" w:type="dxa"/>
          </w:tcPr>
          <w:p w14:paraId="4B4177B5" w14:textId="77777777" w:rsidR="00480E79" w:rsidRPr="00480E79" w:rsidRDefault="00480E79" w:rsidP="00480E79">
            <w:pPr>
              <w:spacing w:after="0" w:line="240" w:lineRule="auto"/>
              <w:rPr>
                <w:rFonts w:ascii="Times New Roman" w:eastAsia="Times New Roman" w:hAnsi="Times New Roman" w:cs="Arabic Transparent"/>
                <w:bCs/>
                <w:noProof/>
                <w:sz w:val="10"/>
                <w:szCs w:val="10"/>
                <w:rtl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10"/>
                <w:szCs w:val="10"/>
                <w:rtl/>
                <w:lang w:eastAsia="ar-SA"/>
              </w:rPr>
              <w:t xml:space="preserve">  </w:t>
            </w:r>
          </w:p>
          <w:p w14:paraId="299A254F" w14:textId="77777777" w:rsidR="00480E79" w:rsidRPr="00480E79" w:rsidRDefault="00480E79" w:rsidP="00480E79">
            <w:pPr>
              <w:tabs>
                <w:tab w:val="left" w:pos="3057"/>
              </w:tabs>
              <w:spacing w:after="0" w:line="220" w:lineRule="atLeast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shd w:val="clear" w:color="auto" w:fill="D9D9D9"/>
                <w:rtl/>
                <w:lang w:eastAsia="ar-SA"/>
              </w:rPr>
              <w:t>الرئيس المباشر: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 xml:space="preserve">  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ab/>
            </w:r>
          </w:p>
          <w:p w14:paraId="19961747" w14:textId="77777777" w:rsidR="00480E79" w:rsidRPr="00480E79" w:rsidRDefault="00480E79" w:rsidP="00480E79">
            <w:pPr>
              <w:tabs>
                <w:tab w:val="left" w:pos="3057"/>
              </w:tabs>
              <w:spacing w:after="0" w:line="260" w:lineRule="atLeast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 xml:space="preserve">مسمى الوظيفة: 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w w:val="150"/>
                <w:sz w:val="18"/>
                <w:szCs w:val="18"/>
                <w:rtl/>
                <w:lang w:eastAsia="ar-SA"/>
              </w:rPr>
              <w:t>.................................</w:t>
            </w:r>
          </w:p>
          <w:p w14:paraId="2E07AE86" w14:textId="77777777" w:rsidR="00480E79" w:rsidRPr="00480E79" w:rsidRDefault="00480E79" w:rsidP="00480E79">
            <w:pPr>
              <w:tabs>
                <w:tab w:val="left" w:pos="4317"/>
                <w:tab w:val="left" w:pos="7107"/>
              </w:tabs>
              <w:spacing w:after="0" w:line="260" w:lineRule="atLeast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 xml:space="preserve">الأسم: 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w w:val="150"/>
                <w:sz w:val="18"/>
                <w:szCs w:val="18"/>
                <w:rtl/>
                <w:lang w:eastAsia="ar-SA"/>
              </w:rPr>
              <w:t>........................................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w w:val="150"/>
                <w:sz w:val="18"/>
                <w:szCs w:val="18"/>
                <w:rtl/>
                <w:lang w:eastAsia="ar-SA"/>
              </w:rPr>
              <w:tab/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 xml:space="preserve">التوقيع: 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w w:val="150"/>
                <w:sz w:val="18"/>
                <w:szCs w:val="18"/>
                <w:rtl/>
                <w:lang w:eastAsia="ar-SA"/>
              </w:rPr>
              <w:t xml:space="preserve">........................ 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w w:val="150"/>
                <w:sz w:val="18"/>
                <w:szCs w:val="18"/>
                <w:rtl/>
                <w:lang w:eastAsia="ar-SA"/>
              </w:rPr>
              <w:tab/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>التاريخ:     /     /     14هـ</w:t>
            </w:r>
          </w:p>
          <w:p w14:paraId="77BF1934" w14:textId="77777777" w:rsidR="00480E79" w:rsidRPr="00480E79" w:rsidRDefault="00480E79" w:rsidP="00480E79">
            <w:pPr>
              <w:tabs>
                <w:tab w:val="left" w:pos="3057"/>
              </w:tabs>
              <w:spacing w:after="0" w:line="220" w:lineRule="atLeast"/>
              <w:rPr>
                <w:rFonts w:ascii="Times New Roman" w:eastAsia="Times New Roman" w:hAnsi="Times New Roman" w:cs="Arabic Transparent"/>
                <w:bCs/>
                <w:noProof/>
                <w:sz w:val="10"/>
                <w:szCs w:val="10"/>
                <w:rtl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10"/>
                <w:szCs w:val="10"/>
                <w:rtl/>
                <w:lang w:eastAsia="ar-SA"/>
              </w:rPr>
              <w:t xml:space="preserve"> </w:t>
            </w:r>
          </w:p>
          <w:p w14:paraId="7936C783" w14:textId="77777777" w:rsidR="00480E79" w:rsidRPr="00480E79" w:rsidRDefault="00480E79" w:rsidP="00480E79">
            <w:pPr>
              <w:tabs>
                <w:tab w:val="left" w:pos="3057"/>
              </w:tabs>
              <w:spacing w:after="0" w:line="220" w:lineRule="atLeast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shd w:val="clear" w:color="auto" w:fill="D9D9D9"/>
                <w:rtl/>
                <w:lang w:eastAsia="ar-SA"/>
              </w:rPr>
              <w:t>المسئول عن التدريب: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 xml:space="preserve">  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  <w:tab/>
            </w:r>
          </w:p>
          <w:p w14:paraId="4590F4E2" w14:textId="77777777" w:rsidR="00480E79" w:rsidRPr="00480E79" w:rsidRDefault="00480E79" w:rsidP="00480E79">
            <w:pPr>
              <w:tabs>
                <w:tab w:val="left" w:pos="3057"/>
              </w:tabs>
              <w:spacing w:after="0" w:line="260" w:lineRule="atLeast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 xml:space="preserve">مسمى الوظيفة: 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w w:val="150"/>
                <w:sz w:val="18"/>
                <w:szCs w:val="18"/>
                <w:rtl/>
                <w:lang w:eastAsia="ar-SA"/>
              </w:rPr>
              <w:t>.................................</w:t>
            </w:r>
          </w:p>
          <w:p w14:paraId="650F6B86" w14:textId="77777777" w:rsidR="00480E79" w:rsidRPr="00480E79" w:rsidRDefault="00480E79" w:rsidP="00480E79">
            <w:pPr>
              <w:tabs>
                <w:tab w:val="left" w:pos="4317"/>
                <w:tab w:val="left" w:pos="7107"/>
              </w:tabs>
              <w:spacing w:after="0" w:line="260" w:lineRule="atLeast"/>
              <w:rPr>
                <w:rFonts w:ascii="Times New Roman" w:eastAsia="Times New Roman" w:hAnsi="Times New Roman" w:cs="Arabic Transparent"/>
                <w:bCs/>
                <w:noProof/>
                <w:sz w:val="20"/>
                <w:szCs w:val="20"/>
                <w:rtl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 xml:space="preserve">الأسم: 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w w:val="150"/>
                <w:sz w:val="18"/>
                <w:szCs w:val="18"/>
                <w:rtl/>
                <w:lang w:eastAsia="ar-SA"/>
              </w:rPr>
              <w:t>........................................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w w:val="150"/>
                <w:sz w:val="18"/>
                <w:szCs w:val="18"/>
                <w:rtl/>
                <w:lang w:eastAsia="ar-SA"/>
              </w:rPr>
              <w:tab/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 xml:space="preserve">التوقيع: </w:t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w w:val="150"/>
                <w:sz w:val="18"/>
                <w:szCs w:val="18"/>
                <w:rtl/>
                <w:lang w:eastAsia="ar-SA"/>
              </w:rPr>
              <w:t xml:space="preserve">........................ </w:t>
            </w:r>
            <w:r w:rsidRPr="00480E79">
              <w:rPr>
                <w:rFonts w:ascii="Times New Roman" w:eastAsia="Times New Roman" w:hAnsi="Times New Roman" w:cs="Arabic Transparent"/>
                <w:bCs/>
                <w:noProof/>
                <w:w w:val="150"/>
                <w:sz w:val="18"/>
                <w:szCs w:val="18"/>
                <w:rtl/>
                <w:lang w:eastAsia="ar-SA"/>
              </w:rPr>
              <w:tab/>
            </w: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20"/>
                <w:szCs w:val="20"/>
                <w:rtl/>
                <w:lang w:eastAsia="ar-SA"/>
              </w:rPr>
              <w:t>التاريخ:     /     /     14هـ</w:t>
            </w:r>
          </w:p>
          <w:p w14:paraId="1B9CE353" w14:textId="77777777" w:rsidR="00480E79" w:rsidRPr="00480E79" w:rsidRDefault="00480E79" w:rsidP="00480E79">
            <w:pPr>
              <w:spacing w:after="0" w:line="240" w:lineRule="auto"/>
              <w:rPr>
                <w:rFonts w:ascii="Times New Roman" w:eastAsia="Times New Roman" w:hAnsi="Times New Roman" w:cs="Arabic Transparent"/>
                <w:bCs/>
                <w:noProof/>
                <w:sz w:val="10"/>
                <w:szCs w:val="10"/>
                <w:rtl/>
                <w:lang w:eastAsia="ar-SA"/>
              </w:rPr>
            </w:pPr>
            <w:r w:rsidRPr="00480E79">
              <w:rPr>
                <w:rFonts w:ascii="Times New Roman" w:eastAsia="Times New Roman" w:hAnsi="Times New Roman" w:cs="Arabic Transparent" w:hint="cs"/>
                <w:bCs/>
                <w:noProof/>
                <w:sz w:val="10"/>
                <w:szCs w:val="10"/>
                <w:rtl/>
                <w:lang w:eastAsia="ar-SA"/>
              </w:rPr>
              <w:t xml:space="preserve"> </w:t>
            </w:r>
          </w:p>
        </w:tc>
      </w:tr>
    </w:tbl>
    <w:p w14:paraId="10F2797C" w14:textId="77777777" w:rsidR="00480E79" w:rsidRPr="00480E79" w:rsidRDefault="00480E79" w:rsidP="00480E79">
      <w:pPr>
        <w:spacing w:after="0" w:line="240" w:lineRule="auto"/>
        <w:rPr>
          <w:rFonts w:ascii="Times New Roman" w:eastAsia="Times New Roman" w:hAnsi="Times New Roman" w:cs="Traditional Arabic"/>
          <w:bCs/>
          <w:noProof/>
          <w:sz w:val="10"/>
          <w:szCs w:val="10"/>
          <w:rtl/>
          <w:lang w:eastAsia="ar-SA"/>
        </w:rPr>
      </w:pPr>
    </w:p>
    <w:p w14:paraId="412B5234" w14:textId="77777777" w:rsidR="00480E79" w:rsidRPr="00480E79" w:rsidRDefault="00480E79" w:rsidP="00480E79">
      <w:pPr>
        <w:spacing w:after="0" w:line="240" w:lineRule="auto"/>
        <w:rPr>
          <w:rFonts w:ascii="Times New Roman" w:eastAsia="Times New Roman" w:hAnsi="Times New Roman" w:cs="Traditional Arabic"/>
          <w:bCs/>
          <w:noProof/>
          <w:sz w:val="20"/>
          <w:szCs w:val="20"/>
          <w:rtl/>
          <w:lang w:eastAsia="ar-SA"/>
        </w:rPr>
      </w:pPr>
    </w:p>
    <w:p w14:paraId="35FD6BA9" w14:textId="77777777" w:rsidR="00480E79" w:rsidRPr="00480E79" w:rsidRDefault="00480E79" w:rsidP="00480E79">
      <w:pPr>
        <w:spacing w:after="0" w:line="240" w:lineRule="auto"/>
        <w:ind w:left="283" w:right="630"/>
        <w:jc w:val="lowKashida"/>
        <w:rPr>
          <w:rFonts w:ascii="ae_AlMohanad" w:eastAsia="Times New Roman" w:hAnsi="ae_AlMohanad" w:cs="ae_AlMohanad"/>
          <w:noProof/>
          <w:sz w:val="32"/>
          <w:szCs w:val="32"/>
          <w:rtl/>
          <w:lang w:eastAsia="ar-SA"/>
        </w:rPr>
      </w:pPr>
    </w:p>
    <w:p w14:paraId="5617F2E8" w14:textId="77777777" w:rsidR="00480E79" w:rsidRPr="00480E79" w:rsidRDefault="00480E79" w:rsidP="00480E79">
      <w:pPr>
        <w:spacing w:after="0" w:line="240" w:lineRule="auto"/>
        <w:ind w:left="283" w:right="630"/>
        <w:jc w:val="lowKashida"/>
        <w:rPr>
          <w:rFonts w:ascii="ae_AlMohanad" w:eastAsia="Times New Roman" w:hAnsi="ae_AlMohanad" w:cs="ae_AlMohanad"/>
          <w:noProof/>
          <w:sz w:val="32"/>
          <w:szCs w:val="32"/>
          <w:rtl/>
          <w:lang w:eastAsia="ar-SA"/>
        </w:rPr>
      </w:pPr>
    </w:p>
    <w:p w14:paraId="6FCE972E" w14:textId="77777777" w:rsidR="00480E79" w:rsidRPr="00480E79" w:rsidRDefault="00480E79" w:rsidP="00480E79">
      <w:pPr>
        <w:spacing w:after="0" w:line="240" w:lineRule="auto"/>
        <w:ind w:left="283" w:right="630"/>
        <w:jc w:val="lowKashida"/>
        <w:rPr>
          <w:rFonts w:ascii="ae_AlMohanad" w:eastAsia="Times New Roman" w:hAnsi="ae_AlMohanad" w:cs="ae_AlMohanad"/>
          <w:noProof/>
          <w:sz w:val="32"/>
          <w:szCs w:val="32"/>
          <w:rtl/>
          <w:lang w:eastAsia="ar-SA"/>
        </w:rPr>
      </w:pPr>
    </w:p>
    <w:p w14:paraId="638AA4F0" w14:textId="77777777" w:rsidR="00480E79" w:rsidRPr="00480E79" w:rsidRDefault="00480E79" w:rsidP="00480E79">
      <w:pPr>
        <w:spacing w:after="0" w:line="240" w:lineRule="auto"/>
        <w:ind w:left="283" w:right="630"/>
        <w:jc w:val="lowKashida"/>
        <w:rPr>
          <w:rFonts w:ascii="ae_AlMohanad" w:eastAsia="Times New Roman" w:hAnsi="ae_AlMohanad" w:cs="ae_AlMohanad"/>
          <w:noProof/>
          <w:sz w:val="32"/>
          <w:szCs w:val="32"/>
          <w:rtl/>
          <w:lang w:eastAsia="ar-SA"/>
        </w:rPr>
      </w:pPr>
    </w:p>
    <w:p w14:paraId="58E67450" w14:textId="77777777" w:rsidR="00480E79" w:rsidRPr="00480E79" w:rsidRDefault="00480E79" w:rsidP="00480E79">
      <w:pPr>
        <w:spacing w:after="0" w:line="240" w:lineRule="auto"/>
        <w:ind w:left="283" w:right="630"/>
        <w:jc w:val="lowKashida"/>
        <w:rPr>
          <w:rFonts w:ascii="ae_AlMohanad" w:eastAsia="Times New Roman" w:hAnsi="ae_AlMohanad" w:cs="ae_AlMohanad"/>
          <w:noProof/>
          <w:sz w:val="32"/>
          <w:szCs w:val="32"/>
          <w:rtl/>
          <w:lang w:eastAsia="ar-SA"/>
        </w:rPr>
      </w:pPr>
    </w:p>
    <w:p w14:paraId="1C08F4D6" w14:textId="77777777" w:rsidR="00480E79" w:rsidRPr="00480E79" w:rsidRDefault="00480E79" w:rsidP="00480E79">
      <w:pPr>
        <w:spacing w:after="0" w:line="240" w:lineRule="auto"/>
        <w:ind w:left="283" w:right="630"/>
        <w:jc w:val="lowKashida"/>
        <w:rPr>
          <w:rFonts w:ascii="ae_AlMohanad" w:eastAsia="Times New Roman" w:hAnsi="ae_AlMohanad" w:cs="ae_AlMohanad"/>
          <w:noProof/>
          <w:sz w:val="32"/>
          <w:szCs w:val="32"/>
          <w:rtl/>
          <w:lang w:eastAsia="ar-SA"/>
        </w:rPr>
      </w:pPr>
      <w:r w:rsidRPr="00480E79">
        <w:rPr>
          <w:rFonts w:ascii="ae_AlMohanad" w:eastAsia="Times New Roman" w:hAnsi="ae_AlMohanad" w:cs="ae_AlMohanad"/>
          <w:noProof/>
          <w:sz w:val="32"/>
          <w:szCs w:val="32"/>
          <w:rtl/>
          <w:lang w:eastAsia="ar-SA"/>
        </w:rPr>
        <w:t>إرشادات:</w:t>
      </w:r>
    </w:p>
    <w:p w14:paraId="1EA56C11" w14:textId="77777777" w:rsidR="00480E79" w:rsidRPr="00480E79" w:rsidRDefault="00480E79" w:rsidP="00480E79">
      <w:pPr>
        <w:numPr>
          <w:ilvl w:val="0"/>
          <w:numId w:val="28"/>
        </w:numPr>
        <w:spacing w:after="0" w:line="240" w:lineRule="auto"/>
        <w:ind w:right="630"/>
        <w:jc w:val="lowKashida"/>
        <w:rPr>
          <w:rFonts w:ascii="ae_AlMohanad" w:eastAsia="Times New Roman" w:hAnsi="ae_AlMohanad" w:cs="ae_AlMohanad"/>
          <w:noProof/>
          <w:sz w:val="30"/>
          <w:szCs w:val="30"/>
          <w:rtl/>
          <w:lang w:eastAsia="ar-SA"/>
        </w:rPr>
      </w:pPr>
      <w:r w:rsidRPr="00480E79">
        <w:rPr>
          <w:rFonts w:ascii="ae_AlMohanad" w:eastAsia="Times New Roman" w:hAnsi="ae_AlMohanad" w:cs="ae_AlMohanad"/>
          <w:noProof/>
          <w:sz w:val="30"/>
          <w:szCs w:val="30"/>
          <w:rtl/>
          <w:lang w:eastAsia="ar-SA"/>
        </w:rPr>
        <w:t>المعهد يقبل الترشيح من خلال النظام الآلي، وهذه الاستمارة الورقية تستخدم لأغراض الترشيح داخل الجهة.</w:t>
      </w:r>
    </w:p>
    <w:p w14:paraId="4B2F961A" w14:textId="77777777" w:rsidR="00480E79" w:rsidRPr="00480E79" w:rsidRDefault="00480E79" w:rsidP="00480E79">
      <w:pPr>
        <w:numPr>
          <w:ilvl w:val="0"/>
          <w:numId w:val="28"/>
        </w:numPr>
        <w:spacing w:after="0" w:line="240" w:lineRule="auto"/>
        <w:ind w:right="630"/>
        <w:jc w:val="lowKashida"/>
        <w:rPr>
          <w:rFonts w:ascii="ae_AlMohanad" w:eastAsia="Times New Roman" w:hAnsi="ae_AlMohanad" w:cs="ae_AlMohanad"/>
          <w:noProof/>
          <w:sz w:val="30"/>
          <w:szCs w:val="30"/>
          <w:rtl/>
          <w:lang w:eastAsia="ar-SA"/>
        </w:rPr>
      </w:pPr>
      <w:r w:rsidRPr="00480E79">
        <w:rPr>
          <w:rFonts w:ascii="ae_AlMohanad" w:eastAsia="Times New Roman" w:hAnsi="ae_AlMohanad" w:cs="ae_AlMohanad"/>
          <w:noProof/>
          <w:sz w:val="30"/>
          <w:szCs w:val="30"/>
          <w:rtl/>
          <w:lang w:eastAsia="ar-SA"/>
        </w:rPr>
        <w:t>لن ينظر في أي طلب غير مكتمل البيانات.</w:t>
      </w:r>
    </w:p>
    <w:p w14:paraId="7B9E39AF" w14:textId="77777777" w:rsidR="00480E79" w:rsidRPr="00480E79" w:rsidRDefault="00480E79" w:rsidP="00480E79">
      <w:pPr>
        <w:numPr>
          <w:ilvl w:val="0"/>
          <w:numId w:val="28"/>
        </w:numPr>
        <w:spacing w:after="0" w:line="240" w:lineRule="auto"/>
        <w:ind w:right="630"/>
        <w:jc w:val="lowKashida"/>
        <w:rPr>
          <w:rFonts w:ascii="ae_AlMohanad" w:eastAsia="Times New Roman" w:hAnsi="ae_AlMohanad" w:cs="ae_AlMohanad"/>
          <w:noProof/>
          <w:sz w:val="30"/>
          <w:szCs w:val="30"/>
          <w:lang w:eastAsia="ar-SA"/>
        </w:rPr>
      </w:pPr>
      <w:r w:rsidRPr="00480E79">
        <w:rPr>
          <w:rFonts w:ascii="ae_AlMohanad" w:eastAsia="Times New Roman" w:hAnsi="ae_AlMohanad" w:cs="ae_AlMohanad"/>
          <w:noProof/>
          <w:sz w:val="30"/>
          <w:szCs w:val="30"/>
          <w:rtl/>
          <w:lang w:eastAsia="ar-SA"/>
        </w:rPr>
        <w:t>يكتب رقم السجل المدني بدقة، وسيظهر في جميع الوثائق والشهادات الخاصة بالمرشح التي تصدر من المعهد.</w:t>
      </w:r>
    </w:p>
    <w:p w14:paraId="0017F167" w14:textId="77777777" w:rsidR="00480E79" w:rsidRPr="00480E79" w:rsidRDefault="00480E79" w:rsidP="00480E79">
      <w:pPr>
        <w:numPr>
          <w:ilvl w:val="0"/>
          <w:numId w:val="28"/>
        </w:numPr>
        <w:spacing w:after="0" w:line="240" w:lineRule="auto"/>
        <w:ind w:right="630"/>
        <w:jc w:val="lowKashida"/>
        <w:rPr>
          <w:rFonts w:ascii="ae_AlMohanad" w:eastAsia="Times New Roman" w:hAnsi="ae_AlMohanad" w:cs="ae_AlMohanad"/>
          <w:noProof/>
          <w:sz w:val="30"/>
          <w:szCs w:val="30"/>
          <w:lang w:eastAsia="ar-SA"/>
        </w:rPr>
      </w:pPr>
      <w:r w:rsidRPr="00480E79">
        <w:rPr>
          <w:rFonts w:ascii="ae_AlMohanad" w:eastAsia="Times New Roman" w:hAnsi="ae_AlMohanad" w:cs="ae_AlMohanad"/>
          <w:noProof/>
          <w:sz w:val="30"/>
          <w:szCs w:val="30"/>
          <w:rtl/>
          <w:lang w:eastAsia="ar-SA"/>
        </w:rPr>
        <w:t>القبول في البرنامج / البرامج يعتمد بشكل أساسي على توافق البرنامج مع مسمى الوظيفة التي يمارسها المرشح فعليا، وفي حالة اكتشاف عدم الالتزام بذلك سيضطر المعهد إلى الطلب من هؤلاء المرشحين العودة إلى أعمالهم.</w:t>
      </w:r>
    </w:p>
    <w:p w14:paraId="3194B597" w14:textId="77777777" w:rsidR="00480E79" w:rsidRPr="00480E79" w:rsidRDefault="00480E79" w:rsidP="00480E79">
      <w:pPr>
        <w:numPr>
          <w:ilvl w:val="0"/>
          <w:numId w:val="28"/>
        </w:numPr>
        <w:spacing w:after="0" w:line="240" w:lineRule="auto"/>
        <w:ind w:right="630"/>
        <w:jc w:val="lowKashida"/>
        <w:rPr>
          <w:rFonts w:ascii="ae_AlMohanad" w:eastAsia="Times New Roman" w:hAnsi="ae_AlMohanad" w:cs="ae_AlMohanad"/>
          <w:noProof/>
          <w:sz w:val="30"/>
          <w:szCs w:val="30"/>
          <w:lang w:eastAsia="ar-SA"/>
        </w:rPr>
      </w:pPr>
      <w:r w:rsidRPr="00480E79">
        <w:rPr>
          <w:rFonts w:ascii="ae_AlMohanad" w:eastAsia="Times New Roman" w:hAnsi="ae_AlMohanad" w:cs="ae_AlMohanad"/>
          <w:noProof/>
          <w:sz w:val="30"/>
          <w:szCs w:val="30"/>
          <w:rtl/>
          <w:lang w:eastAsia="ar-SA"/>
        </w:rPr>
        <w:t xml:space="preserve">يحدد البرنامج / البرامج في حقل الإحتياج التدريبي على أساس ما يلي: </w:t>
      </w:r>
    </w:p>
    <w:p w14:paraId="31072C09" w14:textId="77777777" w:rsidR="00480E79" w:rsidRPr="00480E79" w:rsidRDefault="00480E79" w:rsidP="00480E79">
      <w:pPr>
        <w:numPr>
          <w:ilvl w:val="1"/>
          <w:numId w:val="25"/>
        </w:numPr>
        <w:spacing w:after="0" w:line="240" w:lineRule="auto"/>
        <w:ind w:left="1233" w:right="630" w:hanging="230"/>
        <w:jc w:val="lowKashida"/>
        <w:rPr>
          <w:rFonts w:ascii="ae_AlMohanad" w:eastAsia="Times New Roman" w:hAnsi="ae_AlMohanad" w:cs="ae_AlMohanad"/>
          <w:noProof/>
          <w:sz w:val="30"/>
          <w:szCs w:val="30"/>
          <w:lang w:eastAsia="ar-SA"/>
        </w:rPr>
      </w:pPr>
      <w:r w:rsidRPr="00480E79">
        <w:rPr>
          <w:rFonts w:ascii="ae_AlMohanad" w:eastAsia="Times New Roman" w:hAnsi="ae_AlMohanad" w:cs="ae_AlMohanad"/>
          <w:noProof/>
          <w:sz w:val="30"/>
          <w:szCs w:val="30"/>
          <w:rtl/>
          <w:lang w:eastAsia="ar-SA"/>
        </w:rPr>
        <w:t>ترتب البرامج حسب أولوية الإحتياج التدريبي.</w:t>
      </w:r>
    </w:p>
    <w:p w14:paraId="29F18AF3" w14:textId="77777777" w:rsidR="00480E79" w:rsidRPr="00480E79" w:rsidRDefault="00480E79" w:rsidP="00480E79">
      <w:pPr>
        <w:numPr>
          <w:ilvl w:val="1"/>
          <w:numId w:val="25"/>
        </w:numPr>
        <w:spacing w:after="0" w:line="240" w:lineRule="auto"/>
        <w:ind w:left="1233" w:right="630" w:hanging="230"/>
        <w:jc w:val="lowKashida"/>
        <w:rPr>
          <w:rFonts w:ascii="ae_AlMohanad" w:eastAsia="Times New Roman" w:hAnsi="ae_AlMohanad" w:cs="ae_AlMohanad"/>
          <w:noProof/>
          <w:sz w:val="30"/>
          <w:szCs w:val="30"/>
          <w:rtl/>
          <w:lang w:eastAsia="ar-SA"/>
        </w:rPr>
      </w:pPr>
      <w:r w:rsidRPr="00480E79">
        <w:rPr>
          <w:rFonts w:ascii="ae_AlMohanad" w:eastAsia="Times New Roman" w:hAnsi="ae_AlMohanad" w:cs="ae_AlMohanad"/>
          <w:noProof/>
          <w:sz w:val="30"/>
          <w:szCs w:val="30"/>
          <w:rtl/>
          <w:lang w:eastAsia="ar-SA"/>
        </w:rPr>
        <w:t>الحد الأقصى لعدد أيام التدريب التي يحصل عليها الموظف هو (12) يوماً خلال السنة الواحدة تبدأ من تاريخ أول دورة حصل عليها المرشح.</w:t>
      </w:r>
    </w:p>
    <w:p w14:paraId="326C43F3" w14:textId="77777777" w:rsidR="00480E79" w:rsidRPr="00480E79" w:rsidRDefault="00480E79" w:rsidP="00480E79">
      <w:pPr>
        <w:spacing w:after="0" w:line="240" w:lineRule="auto"/>
        <w:ind w:right="630"/>
        <w:jc w:val="lowKashida"/>
        <w:rPr>
          <w:rFonts w:ascii="ae_AlMohanad" w:eastAsia="Times New Roman" w:hAnsi="ae_AlMohanad" w:cs="ae_AlMohanad"/>
          <w:noProof/>
          <w:sz w:val="30"/>
          <w:szCs w:val="30"/>
          <w:rtl/>
          <w:lang w:eastAsia="ar-SA"/>
        </w:rPr>
      </w:pPr>
    </w:p>
    <w:p w14:paraId="7E77998A" w14:textId="77777777" w:rsidR="00480E79" w:rsidRPr="00480E79" w:rsidRDefault="00480E79" w:rsidP="00480E79">
      <w:pPr>
        <w:spacing w:after="0" w:line="240" w:lineRule="auto"/>
        <w:ind w:right="630"/>
        <w:jc w:val="lowKashida"/>
        <w:rPr>
          <w:rFonts w:ascii="ae_AlMohanad" w:eastAsia="Times New Roman" w:hAnsi="ae_AlMohanad" w:cs="ae_AlMohanad"/>
          <w:noProof/>
          <w:sz w:val="30"/>
          <w:szCs w:val="30"/>
          <w:rtl/>
          <w:lang w:eastAsia="ar-SA"/>
        </w:rPr>
      </w:pPr>
    </w:p>
    <w:p w14:paraId="4D4A4249" w14:textId="77777777" w:rsidR="00480E79" w:rsidRPr="00480E79" w:rsidRDefault="00480E79" w:rsidP="00480E79">
      <w:pPr>
        <w:spacing w:after="0" w:line="240" w:lineRule="auto"/>
        <w:ind w:right="630"/>
        <w:jc w:val="lowKashida"/>
        <w:rPr>
          <w:rFonts w:ascii="ae_AlMohanad" w:eastAsia="Times New Roman" w:hAnsi="ae_AlMohanad" w:cs="ae_AlMohanad"/>
          <w:noProof/>
          <w:sz w:val="30"/>
          <w:szCs w:val="30"/>
          <w:rtl/>
          <w:lang w:eastAsia="ar-SA"/>
        </w:rPr>
      </w:pPr>
    </w:p>
    <w:p w14:paraId="6D9C03AF" w14:textId="77777777" w:rsidR="00C1645E" w:rsidRPr="002025EC" w:rsidRDefault="00C1645E" w:rsidP="002D73BC">
      <w:pPr>
        <w:jc w:val="center"/>
        <w:rPr>
          <w:rFonts w:ascii="ae_AlMohanad" w:hAnsi="ae_AlMohanad" w:cs="ae_AlMohanad"/>
          <w:sz w:val="28"/>
          <w:szCs w:val="28"/>
        </w:rPr>
      </w:pPr>
    </w:p>
    <w:sectPr w:rsidR="00C1645E" w:rsidRPr="002025EC" w:rsidSect="0022449E">
      <w:pgSz w:w="11906" w:h="16838"/>
      <w:pgMar w:top="851" w:right="1418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650D" w14:textId="77777777" w:rsidR="003D576B" w:rsidRDefault="003D576B" w:rsidP="00CC2F92">
      <w:pPr>
        <w:spacing w:after="0" w:line="240" w:lineRule="auto"/>
      </w:pPr>
      <w:r>
        <w:separator/>
      </w:r>
    </w:p>
  </w:endnote>
  <w:endnote w:type="continuationSeparator" w:id="0">
    <w:p w14:paraId="0BC95F36" w14:textId="77777777" w:rsidR="003D576B" w:rsidRDefault="003D576B" w:rsidP="00CC2F92">
      <w:pPr>
        <w:spacing w:after="0" w:line="240" w:lineRule="auto"/>
      </w:pPr>
      <w:r>
        <w:continuationSeparator/>
      </w:r>
    </w:p>
  </w:endnote>
  <w:endnote w:type="continuationNotice" w:id="1">
    <w:p w14:paraId="576E8453" w14:textId="77777777" w:rsidR="003D576B" w:rsidRDefault="003D57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Mohanad">
    <w:altName w:val="Sakkal Majalla"/>
    <w:charset w:val="00"/>
    <w:family w:val="roman"/>
    <w:pitch w:val="variable"/>
    <w:sig w:usb0="800020AF" w:usb1="C0002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9C65" w14:textId="77777777" w:rsidR="003D576B" w:rsidRDefault="003D576B" w:rsidP="00CC2F92">
      <w:pPr>
        <w:spacing w:after="0" w:line="240" w:lineRule="auto"/>
      </w:pPr>
      <w:r>
        <w:separator/>
      </w:r>
    </w:p>
  </w:footnote>
  <w:footnote w:type="continuationSeparator" w:id="0">
    <w:p w14:paraId="3C71BED0" w14:textId="77777777" w:rsidR="003D576B" w:rsidRDefault="003D576B" w:rsidP="00CC2F92">
      <w:pPr>
        <w:spacing w:after="0" w:line="240" w:lineRule="auto"/>
      </w:pPr>
      <w:r>
        <w:continuationSeparator/>
      </w:r>
    </w:p>
  </w:footnote>
  <w:footnote w:type="continuationNotice" w:id="1">
    <w:p w14:paraId="3304C4BF" w14:textId="77777777" w:rsidR="003D576B" w:rsidRDefault="003D57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8B9"/>
    <w:multiLevelType w:val="hybridMultilevel"/>
    <w:tmpl w:val="526E9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2D2"/>
    <w:multiLevelType w:val="hybridMultilevel"/>
    <w:tmpl w:val="198445B0"/>
    <w:lvl w:ilvl="0" w:tplc="0409000F">
      <w:start w:val="1"/>
      <w:numFmt w:val="decimal"/>
      <w:lvlText w:val="%1."/>
      <w:lvlJc w:val="left"/>
      <w:pPr>
        <w:ind w:left="1831" w:hanging="360"/>
      </w:pPr>
    </w:lvl>
    <w:lvl w:ilvl="1" w:tplc="04090019" w:tentative="1">
      <w:start w:val="1"/>
      <w:numFmt w:val="lowerLetter"/>
      <w:lvlText w:val="%2."/>
      <w:lvlJc w:val="left"/>
      <w:pPr>
        <w:ind w:left="2551" w:hanging="360"/>
      </w:pPr>
    </w:lvl>
    <w:lvl w:ilvl="2" w:tplc="0409001B" w:tentative="1">
      <w:start w:val="1"/>
      <w:numFmt w:val="lowerRoman"/>
      <w:lvlText w:val="%3."/>
      <w:lvlJc w:val="right"/>
      <w:pPr>
        <w:ind w:left="3271" w:hanging="180"/>
      </w:pPr>
    </w:lvl>
    <w:lvl w:ilvl="3" w:tplc="0409000F" w:tentative="1">
      <w:start w:val="1"/>
      <w:numFmt w:val="decimal"/>
      <w:lvlText w:val="%4."/>
      <w:lvlJc w:val="left"/>
      <w:pPr>
        <w:ind w:left="3991" w:hanging="360"/>
      </w:pPr>
    </w:lvl>
    <w:lvl w:ilvl="4" w:tplc="04090019" w:tentative="1">
      <w:start w:val="1"/>
      <w:numFmt w:val="lowerLetter"/>
      <w:lvlText w:val="%5."/>
      <w:lvlJc w:val="left"/>
      <w:pPr>
        <w:ind w:left="4711" w:hanging="360"/>
      </w:pPr>
    </w:lvl>
    <w:lvl w:ilvl="5" w:tplc="0409001B" w:tentative="1">
      <w:start w:val="1"/>
      <w:numFmt w:val="lowerRoman"/>
      <w:lvlText w:val="%6."/>
      <w:lvlJc w:val="right"/>
      <w:pPr>
        <w:ind w:left="5431" w:hanging="180"/>
      </w:pPr>
    </w:lvl>
    <w:lvl w:ilvl="6" w:tplc="0409000F" w:tentative="1">
      <w:start w:val="1"/>
      <w:numFmt w:val="decimal"/>
      <w:lvlText w:val="%7."/>
      <w:lvlJc w:val="left"/>
      <w:pPr>
        <w:ind w:left="6151" w:hanging="360"/>
      </w:pPr>
    </w:lvl>
    <w:lvl w:ilvl="7" w:tplc="04090019" w:tentative="1">
      <w:start w:val="1"/>
      <w:numFmt w:val="lowerLetter"/>
      <w:lvlText w:val="%8."/>
      <w:lvlJc w:val="left"/>
      <w:pPr>
        <w:ind w:left="6871" w:hanging="360"/>
      </w:pPr>
    </w:lvl>
    <w:lvl w:ilvl="8" w:tplc="0409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2" w15:restartNumberingAfterBreak="0">
    <w:nsid w:val="096B0A15"/>
    <w:multiLevelType w:val="multilevel"/>
    <w:tmpl w:val="37EEF10A"/>
    <w:lvl w:ilvl="0">
      <w:start w:val="6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B376DA3"/>
    <w:multiLevelType w:val="hybridMultilevel"/>
    <w:tmpl w:val="D07CAFDE"/>
    <w:lvl w:ilvl="0" w:tplc="BBA66E8E">
      <w:start w:val="1"/>
      <w:numFmt w:val="decimal"/>
      <w:lvlText w:val="%1-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F84C8C"/>
    <w:multiLevelType w:val="hybridMultilevel"/>
    <w:tmpl w:val="ADB69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563C0"/>
    <w:multiLevelType w:val="hybridMultilevel"/>
    <w:tmpl w:val="179AF8BE"/>
    <w:lvl w:ilvl="0" w:tplc="8E48CD7A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3"/>
        </w:tabs>
        <w:ind w:left="1363" w:right="136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right="208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3"/>
        </w:tabs>
        <w:ind w:left="2803" w:right="2803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righ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righ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righ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righ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right="6403" w:hanging="180"/>
      </w:pPr>
    </w:lvl>
  </w:abstractNum>
  <w:abstractNum w:abstractNumId="6" w15:restartNumberingAfterBreak="0">
    <w:nsid w:val="26E85B7F"/>
    <w:multiLevelType w:val="hybridMultilevel"/>
    <w:tmpl w:val="F8603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192D1C"/>
    <w:multiLevelType w:val="hybridMultilevel"/>
    <w:tmpl w:val="8B387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95771"/>
    <w:multiLevelType w:val="hybridMultilevel"/>
    <w:tmpl w:val="3C4CB390"/>
    <w:lvl w:ilvl="0" w:tplc="FE6E6926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2B9704F6"/>
    <w:multiLevelType w:val="hybridMultilevel"/>
    <w:tmpl w:val="E76E042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31067F03"/>
    <w:multiLevelType w:val="hybridMultilevel"/>
    <w:tmpl w:val="C60414FE"/>
    <w:lvl w:ilvl="0" w:tplc="56FA12F4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32082979"/>
    <w:multiLevelType w:val="hybridMultilevel"/>
    <w:tmpl w:val="8B98C234"/>
    <w:lvl w:ilvl="0" w:tplc="4E5A3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063F2"/>
    <w:multiLevelType w:val="hybridMultilevel"/>
    <w:tmpl w:val="EB501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C7736"/>
    <w:multiLevelType w:val="hybridMultilevel"/>
    <w:tmpl w:val="2AD8EBAA"/>
    <w:lvl w:ilvl="0" w:tplc="F8A8E20E">
      <w:start w:val="1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AE0B05"/>
    <w:multiLevelType w:val="hybridMultilevel"/>
    <w:tmpl w:val="5DCCAF22"/>
    <w:lvl w:ilvl="0" w:tplc="4E5A38A4">
      <w:start w:val="1"/>
      <w:numFmt w:val="decimal"/>
      <w:lvlText w:val="%1-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BF129BA"/>
    <w:multiLevelType w:val="hybridMultilevel"/>
    <w:tmpl w:val="B62E71E6"/>
    <w:lvl w:ilvl="0" w:tplc="F8A8E20E">
      <w:start w:val="1"/>
      <w:numFmt w:val="bullet"/>
      <w:lvlText w:val="-"/>
      <w:lvlJc w:val="left"/>
      <w:pPr>
        <w:ind w:left="2088" w:hanging="360"/>
      </w:pPr>
      <w:rPr>
        <w:rFonts w:asciiTheme="minorHAnsi" w:eastAsiaTheme="minorEastAsia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6" w15:restartNumberingAfterBreak="0">
    <w:nsid w:val="4F6B7D92"/>
    <w:multiLevelType w:val="hybridMultilevel"/>
    <w:tmpl w:val="5A5E2D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C3C93"/>
    <w:multiLevelType w:val="hybridMultilevel"/>
    <w:tmpl w:val="3216DCD0"/>
    <w:lvl w:ilvl="0" w:tplc="F1BA1252">
      <w:start w:val="1"/>
      <w:numFmt w:val="decimal"/>
      <w:lvlText w:val="%1-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210079A"/>
    <w:multiLevelType w:val="hybridMultilevel"/>
    <w:tmpl w:val="015EE298"/>
    <w:lvl w:ilvl="0" w:tplc="F55A45F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6433EA"/>
    <w:multiLevelType w:val="hybridMultilevel"/>
    <w:tmpl w:val="B650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B6A5E"/>
    <w:multiLevelType w:val="hybridMultilevel"/>
    <w:tmpl w:val="DF100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C3805"/>
    <w:multiLevelType w:val="hybridMultilevel"/>
    <w:tmpl w:val="179287B2"/>
    <w:lvl w:ilvl="0" w:tplc="4E5A38A4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E1C7400"/>
    <w:multiLevelType w:val="hybridMultilevel"/>
    <w:tmpl w:val="02EA0A76"/>
    <w:lvl w:ilvl="0" w:tplc="0409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3" w15:restartNumberingAfterBreak="0">
    <w:nsid w:val="74ED7BFA"/>
    <w:multiLevelType w:val="hybridMultilevel"/>
    <w:tmpl w:val="5DCCAF22"/>
    <w:lvl w:ilvl="0" w:tplc="4E5A38A4">
      <w:start w:val="1"/>
      <w:numFmt w:val="decimal"/>
      <w:lvlText w:val="%1-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8412B53"/>
    <w:multiLevelType w:val="hybridMultilevel"/>
    <w:tmpl w:val="AD504C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C301DE"/>
    <w:multiLevelType w:val="hybridMultilevel"/>
    <w:tmpl w:val="7F404F68"/>
    <w:lvl w:ilvl="0" w:tplc="04090013">
      <w:start w:val="1"/>
      <w:numFmt w:val="arabicAlpha"/>
      <w:lvlText w:val="%1-"/>
      <w:lvlJc w:val="center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6" w15:restartNumberingAfterBreak="0">
    <w:nsid w:val="7BB80BAA"/>
    <w:multiLevelType w:val="hybridMultilevel"/>
    <w:tmpl w:val="CAD62EDC"/>
    <w:lvl w:ilvl="0" w:tplc="0EF07C2A">
      <w:start w:val="1"/>
      <w:numFmt w:val="arabicAlpha"/>
      <w:lvlText w:val="%1."/>
      <w:lvlJc w:val="left"/>
      <w:pPr>
        <w:ind w:left="4517" w:hanging="360"/>
      </w:pPr>
      <w:rPr>
        <w:rFonts w:cs="AL-Mohana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237" w:hanging="360"/>
      </w:pPr>
    </w:lvl>
    <w:lvl w:ilvl="2" w:tplc="0409001B" w:tentative="1">
      <w:start w:val="1"/>
      <w:numFmt w:val="lowerRoman"/>
      <w:lvlText w:val="%3."/>
      <w:lvlJc w:val="right"/>
      <w:pPr>
        <w:ind w:left="5957" w:hanging="180"/>
      </w:pPr>
    </w:lvl>
    <w:lvl w:ilvl="3" w:tplc="0409000F" w:tentative="1">
      <w:start w:val="1"/>
      <w:numFmt w:val="decimal"/>
      <w:lvlText w:val="%4."/>
      <w:lvlJc w:val="left"/>
      <w:pPr>
        <w:ind w:left="6677" w:hanging="360"/>
      </w:pPr>
    </w:lvl>
    <w:lvl w:ilvl="4" w:tplc="04090019" w:tentative="1">
      <w:start w:val="1"/>
      <w:numFmt w:val="lowerLetter"/>
      <w:lvlText w:val="%5."/>
      <w:lvlJc w:val="left"/>
      <w:pPr>
        <w:ind w:left="7397" w:hanging="360"/>
      </w:pPr>
    </w:lvl>
    <w:lvl w:ilvl="5" w:tplc="0409001B" w:tentative="1">
      <w:start w:val="1"/>
      <w:numFmt w:val="lowerRoman"/>
      <w:lvlText w:val="%6."/>
      <w:lvlJc w:val="right"/>
      <w:pPr>
        <w:ind w:left="8117" w:hanging="180"/>
      </w:pPr>
    </w:lvl>
    <w:lvl w:ilvl="6" w:tplc="0409000F" w:tentative="1">
      <w:start w:val="1"/>
      <w:numFmt w:val="decimal"/>
      <w:lvlText w:val="%7."/>
      <w:lvlJc w:val="left"/>
      <w:pPr>
        <w:ind w:left="8837" w:hanging="360"/>
      </w:pPr>
    </w:lvl>
    <w:lvl w:ilvl="7" w:tplc="04090019" w:tentative="1">
      <w:start w:val="1"/>
      <w:numFmt w:val="lowerLetter"/>
      <w:lvlText w:val="%8."/>
      <w:lvlJc w:val="left"/>
      <w:pPr>
        <w:ind w:left="9557" w:hanging="360"/>
      </w:pPr>
    </w:lvl>
    <w:lvl w:ilvl="8" w:tplc="0409001B" w:tentative="1">
      <w:start w:val="1"/>
      <w:numFmt w:val="lowerRoman"/>
      <w:lvlText w:val="%9."/>
      <w:lvlJc w:val="right"/>
      <w:pPr>
        <w:ind w:left="10277" w:hanging="180"/>
      </w:pPr>
    </w:lvl>
  </w:abstractNum>
  <w:abstractNum w:abstractNumId="27" w15:restartNumberingAfterBreak="0">
    <w:nsid w:val="7C0F1D0C"/>
    <w:multiLevelType w:val="hybridMultilevel"/>
    <w:tmpl w:val="F2AC52FA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 w16cid:durableId="961111662">
    <w:abstractNumId w:val="12"/>
  </w:num>
  <w:num w:numId="2" w16cid:durableId="617302513">
    <w:abstractNumId w:val="0"/>
  </w:num>
  <w:num w:numId="3" w16cid:durableId="716392073">
    <w:abstractNumId w:val="20"/>
  </w:num>
  <w:num w:numId="4" w16cid:durableId="244874510">
    <w:abstractNumId w:val="8"/>
  </w:num>
  <w:num w:numId="5" w16cid:durableId="1340741250">
    <w:abstractNumId w:val="18"/>
  </w:num>
  <w:num w:numId="6" w16cid:durableId="340275869">
    <w:abstractNumId w:val="3"/>
  </w:num>
  <w:num w:numId="7" w16cid:durableId="908492478">
    <w:abstractNumId w:val="17"/>
  </w:num>
  <w:num w:numId="8" w16cid:durableId="269045492">
    <w:abstractNumId w:val="23"/>
  </w:num>
  <w:num w:numId="9" w16cid:durableId="1786464323">
    <w:abstractNumId w:val="15"/>
  </w:num>
  <w:num w:numId="10" w16cid:durableId="138957630">
    <w:abstractNumId w:val="14"/>
  </w:num>
  <w:num w:numId="11" w16cid:durableId="752702050">
    <w:abstractNumId w:val="21"/>
  </w:num>
  <w:num w:numId="12" w16cid:durableId="1877307348">
    <w:abstractNumId w:val="25"/>
  </w:num>
  <w:num w:numId="13" w16cid:durableId="1429811470">
    <w:abstractNumId w:val="11"/>
  </w:num>
  <w:num w:numId="14" w16cid:durableId="1400059911">
    <w:abstractNumId w:val="26"/>
  </w:num>
  <w:num w:numId="15" w16cid:durableId="1333484070">
    <w:abstractNumId w:val="6"/>
  </w:num>
  <w:num w:numId="16" w16cid:durableId="351692406">
    <w:abstractNumId w:val="7"/>
  </w:num>
  <w:num w:numId="17" w16cid:durableId="936985732">
    <w:abstractNumId w:val="19"/>
  </w:num>
  <w:num w:numId="18" w16cid:durableId="1561330571">
    <w:abstractNumId w:val="16"/>
  </w:num>
  <w:num w:numId="19" w16cid:durableId="1532378763">
    <w:abstractNumId w:val="27"/>
  </w:num>
  <w:num w:numId="20" w16cid:durableId="299309097">
    <w:abstractNumId w:val="22"/>
  </w:num>
  <w:num w:numId="21" w16cid:durableId="1438409525">
    <w:abstractNumId w:val="24"/>
  </w:num>
  <w:num w:numId="22" w16cid:durableId="1997340897">
    <w:abstractNumId w:val="4"/>
  </w:num>
  <w:num w:numId="23" w16cid:durableId="239946833">
    <w:abstractNumId w:val="1"/>
  </w:num>
  <w:num w:numId="24" w16cid:durableId="82803414">
    <w:abstractNumId w:val="13"/>
  </w:num>
  <w:num w:numId="25" w16cid:durableId="775516802">
    <w:abstractNumId w:val="5"/>
  </w:num>
  <w:num w:numId="26" w16cid:durableId="745539630">
    <w:abstractNumId w:val="9"/>
  </w:num>
  <w:num w:numId="27" w16cid:durableId="1848014459">
    <w:abstractNumId w:val="2"/>
  </w:num>
  <w:num w:numId="28" w16cid:durableId="341205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EB"/>
    <w:rsid w:val="00005045"/>
    <w:rsid w:val="00015318"/>
    <w:rsid w:val="00031B7A"/>
    <w:rsid w:val="00037F9A"/>
    <w:rsid w:val="00040D22"/>
    <w:rsid w:val="00044436"/>
    <w:rsid w:val="00046E4A"/>
    <w:rsid w:val="00050112"/>
    <w:rsid w:val="00056698"/>
    <w:rsid w:val="00060CEC"/>
    <w:rsid w:val="00061B32"/>
    <w:rsid w:val="00065203"/>
    <w:rsid w:val="00070821"/>
    <w:rsid w:val="00072FE4"/>
    <w:rsid w:val="000757E4"/>
    <w:rsid w:val="00075F0F"/>
    <w:rsid w:val="00077417"/>
    <w:rsid w:val="00083721"/>
    <w:rsid w:val="00084456"/>
    <w:rsid w:val="00086AEE"/>
    <w:rsid w:val="0009018C"/>
    <w:rsid w:val="00092CAB"/>
    <w:rsid w:val="00093CAA"/>
    <w:rsid w:val="000943C9"/>
    <w:rsid w:val="0009769C"/>
    <w:rsid w:val="000A7A5B"/>
    <w:rsid w:val="000B0E1C"/>
    <w:rsid w:val="000B2850"/>
    <w:rsid w:val="000B433D"/>
    <w:rsid w:val="000B6882"/>
    <w:rsid w:val="000B6F7D"/>
    <w:rsid w:val="000B77E5"/>
    <w:rsid w:val="000C4924"/>
    <w:rsid w:val="000C7AD7"/>
    <w:rsid w:val="000D0366"/>
    <w:rsid w:val="000D38A6"/>
    <w:rsid w:val="000D4CA6"/>
    <w:rsid w:val="000D50E0"/>
    <w:rsid w:val="000D6851"/>
    <w:rsid w:val="000E0D30"/>
    <w:rsid w:val="000E105E"/>
    <w:rsid w:val="000E2646"/>
    <w:rsid w:val="000E5047"/>
    <w:rsid w:val="00103621"/>
    <w:rsid w:val="00110DB3"/>
    <w:rsid w:val="00116156"/>
    <w:rsid w:val="00130C51"/>
    <w:rsid w:val="001358D0"/>
    <w:rsid w:val="00135F69"/>
    <w:rsid w:val="00137A0B"/>
    <w:rsid w:val="00142F21"/>
    <w:rsid w:val="00146865"/>
    <w:rsid w:val="00147B35"/>
    <w:rsid w:val="0015488E"/>
    <w:rsid w:val="00161A80"/>
    <w:rsid w:val="0016258A"/>
    <w:rsid w:val="00172107"/>
    <w:rsid w:val="001749A0"/>
    <w:rsid w:val="00176815"/>
    <w:rsid w:val="00181191"/>
    <w:rsid w:val="00181D83"/>
    <w:rsid w:val="00183969"/>
    <w:rsid w:val="00191717"/>
    <w:rsid w:val="001A29D8"/>
    <w:rsid w:val="001A31D3"/>
    <w:rsid w:val="001A358B"/>
    <w:rsid w:val="001B1048"/>
    <w:rsid w:val="001B3F7F"/>
    <w:rsid w:val="001B65B0"/>
    <w:rsid w:val="001C5B9C"/>
    <w:rsid w:val="001C7DEB"/>
    <w:rsid w:val="001D0520"/>
    <w:rsid w:val="001D20E1"/>
    <w:rsid w:val="001D2294"/>
    <w:rsid w:val="001D52DC"/>
    <w:rsid w:val="001E1095"/>
    <w:rsid w:val="001E292E"/>
    <w:rsid w:val="001E5086"/>
    <w:rsid w:val="001F2018"/>
    <w:rsid w:val="001F39D6"/>
    <w:rsid w:val="002025EC"/>
    <w:rsid w:val="00206CBD"/>
    <w:rsid w:val="00212B69"/>
    <w:rsid w:val="00217570"/>
    <w:rsid w:val="00217AAF"/>
    <w:rsid w:val="0022449E"/>
    <w:rsid w:val="00226830"/>
    <w:rsid w:val="00230AE4"/>
    <w:rsid w:val="00233067"/>
    <w:rsid w:val="00233445"/>
    <w:rsid w:val="00236D5B"/>
    <w:rsid w:val="00242667"/>
    <w:rsid w:val="002429FE"/>
    <w:rsid w:val="00243D9F"/>
    <w:rsid w:val="00244418"/>
    <w:rsid w:val="00244E6A"/>
    <w:rsid w:val="0024586A"/>
    <w:rsid w:val="002469D7"/>
    <w:rsid w:val="0025059C"/>
    <w:rsid w:val="00252CF7"/>
    <w:rsid w:val="00262721"/>
    <w:rsid w:val="00265EF0"/>
    <w:rsid w:val="0026751F"/>
    <w:rsid w:val="00267AA4"/>
    <w:rsid w:val="002701C3"/>
    <w:rsid w:val="002705ED"/>
    <w:rsid w:val="002707A2"/>
    <w:rsid w:val="00272FEB"/>
    <w:rsid w:val="00273F33"/>
    <w:rsid w:val="00277F24"/>
    <w:rsid w:val="00280AF9"/>
    <w:rsid w:val="00280DBA"/>
    <w:rsid w:val="00296DFB"/>
    <w:rsid w:val="002A716C"/>
    <w:rsid w:val="002B227E"/>
    <w:rsid w:val="002B393E"/>
    <w:rsid w:val="002B5F42"/>
    <w:rsid w:val="002B7123"/>
    <w:rsid w:val="002B7BA9"/>
    <w:rsid w:val="002C6F45"/>
    <w:rsid w:val="002D1525"/>
    <w:rsid w:val="002D2648"/>
    <w:rsid w:val="002D4C4D"/>
    <w:rsid w:val="002D6B04"/>
    <w:rsid w:val="002D73BC"/>
    <w:rsid w:val="002F0B39"/>
    <w:rsid w:val="002F36BD"/>
    <w:rsid w:val="002F426C"/>
    <w:rsid w:val="002F71CE"/>
    <w:rsid w:val="00302404"/>
    <w:rsid w:val="00307086"/>
    <w:rsid w:val="00312595"/>
    <w:rsid w:val="00313493"/>
    <w:rsid w:val="00317E4F"/>
    <w:rsid w:val="00320B0A"/>
    <w:rsid w:val="0032202B"/>
    <w:rsid w:val="00324244"/>
    <w:rsid w:val="00333472"/>
    <w:rsid w:val="00341EDF"/>
    <w:rsid w:val="0035292A"/>
    <w:rsid w:val="00366398"/>
    <w:rsid w:val="00373848"/>
    <w:rsid w:val="00374B72"/>
    <w:rsid w:val="00374DE3"/>
    <w:rsid w:val="003750A3"/>
    <w:rsid w:val="00377F90"/>
    <w:rsid w:val="003845A7"/>
    <w:rsid w:val="0039457A"/>
    <w:rsid w:val="00394C3F"/>
    <w:rsid w:val="003A36AC"/>
    <w:rsid w:val="003A45C5"/>
    <w:rsid w:val="003A6A7A"/>
    <w:rsid w:val="003B32F4"/>
    <w:rsid w:val="003B451A"/>
    <w:rsid w:val="003B61A5"/>
    <w:rsid w:val="003C1411"/>
    <w:rsid w:val="003C2D13"/>
    <w:rsid w:val="003C79E3"/>
    <w:rsid w:val="003C7C1F"/>
    <w:rsid w:val="003D007B"/>
    <w:rsid w:val="003D3C90"/>
    <w:rsid w:val="003D3F77"/>
    <w:rsid w:val="003D43F6"/>
    <w:rsid w:val="003D576B"/>
    <w:rsid w:val="003D583C"/>
    <w:rsid w:val="003E6705"/>
    <w:rsid w:val="003F01D0"/>
    <w:rsid w:val="003F54F6"/>
    <w:rsid w:val="003F613C"/>
    <w:rsid w:val="004006BB"/>
    <w:rsid w:val="00400AC8"/>
    <w:rsid w:val="00403800"/>
    <w:rsid w:val="00405D66"/>
    <w:rsid w:val="004073BC"/>
    <w:rsid w:val="004104B7"/>
    <w:rsid w:val="00410A65"/>
    <w:rsid w:val="004231F9"/>
    <w:rsid w:val="00430D54"/>
    <w:rsid w:val="00431253"/>
    <w:rsid w:val="00432268"/>
    <w:rsid w:val="00433ADF"/>
    <w:rsid w:val="004407F2"/>
    <w:rsid w:val="00440C03"/>
    <w:rsid w:val="00440C1D"/>
    <w:rsid w:val="00441BC1"/>
    <w:rsid w:val="004426DB"/>
    <w:rsid w:val="00442BED"/>
    <w:rsid w:val="00444DE7"/>
    <w:rsid w:val="00444ED3"/>
    <w:rsid w:val="0044501D"/>
    <w:rsid w:val="00445C3C"/>
    <w:rsid w:val="00453482"/>
    <w:rsid w:val="00454B77"/>
    <w:rsid w:val="00454F05"/>
    <w:rsid w:val="00454FE2"/>
    <w:rsid w:val="004552E3"/>
    <w:rsid w:val="00460FD6"/>
    <w:rsid w:val="00466F44"/>
    <w:rsid w:val="00467569"/>
    <w:rsid w:val="004675DE"/>
    <w:rsid w:val="00480E79"/>
    <w:rsid w:val="0048243A"/>
    <w:rsid w:val="00485BF2"/>
    <w:rsid w:val="00497E06"/>
    <w:rsid w:val="004A270A"/>
    <w:rsid w:val="004A4C92"/>
    <w:rsid w:val="004A7319"/>
    <w:rsid w:val="004A7B73"/>
    <w:rsid w:val="004B5D1C"/>
    <w:rsid w:val="004B74D4"/>
    <w:rsid w:val="004B7E37"/>
    <w:rsid w:val="004C0C9F"/>
    <w:rsid w:val="004C67C3"/>
    <w:rsid w:val="004D0335"/>
    <w:rsid w:val="004D086E"/>
    <w:rsid w:val="004D0C05"/>
    <w:rsid w:val="004D1207"/>
    <w:rsid w:val="004D269C"/>
    <w:rsid w:val="004D5C05"/>
    <w:rsid w:val="004D6A2F"/>
    <w:rsid w:val="004E2B9A"/>
    <w:rsid w:val="004E3365"/>
    <w:rsid w:val="004E5BF0"/>
    <w:rsid w:val="004E7AD2"/>
    <w:rsid w:val="004E7B6C"/>
    <w:rsid w:val="004F0299"/>
    <w:rsid w:val="004F23C9"/>
    <w:rsid w:val="004F2854"/>
    <w:rsid w:val="004F78D2"/>
    <w:rsid w:val="004F7C78"/>
    <w:rsid w:val="00501162"/>
    <w:rsid w:val="00502984"/>
    <w:rsid w:val="00502DD1"/>
    <w:rsid w:val="00504CA6"/>
    <w:rsid w:val="00505F49"/>
    <w:rsid w:val="00505F9D"/>
    <w:rsid w:val="00507F43"/>
    <w:rsid w:val="00510223"/>
    <w:rsid w:val="00513C1A"/>
    <w:rsid w:val="00516256"/>
    <w:rsid w:val="00521E19"/>
    <w:rsid w:val="00524FE3"/>
    <w:rsid w:val="00531BF5"/>
    <w:rsid w:val="00533134"/>
    <w:rsid w:val="00533EEA"/>
    <w:rsid w:val="00535C2D"/>
    <w:rsid w:val="0054213A"/>
    <w:rsid w:val="00543864"/>
    <w:rsid w:val="00545C9C"/>
    <w:rsid w:val="00550788"/>
    <w:rsid w:val="00554926"/>
    <w:rsid w:val="0055538B"/>
    <w:rsid w:val="00555B0C"/>
    <w:rsid w:val="00557F7D"/>
    <w:rsid w:val="00561754"/>
    <w:rsid w:val="00561AF2"/>
    <w:rsid w:val="00563675"/>
    <w:rsid w:val="00565544"/>
    <w:rsid w:val="00565D80"/>
    <w:rsid w:val="00566BEB"/>
    <w:rsid w:val="00571487"/>
    <w:rsid w:val="005723F3"/>
    <w:rsid w:val="00574545"/>
    <w:rsid w:val="0057476B"/>
    <w:rsid w:val="005766C4"/>
    <w:rsid w:val="00581F9A"/>
    <w:rsid w:val="00591157"/>
    <w:rsid w:val="00592EFB"/>
    <w:rsid w:val="00596954"/>
    <w:rsid w:val="005A023C"/>
    <w:rsid w:val="005A125B"/>
    <w:rsid w:val="005A1375"/>
    <w:rsid w:val="005A37E4"/>
    <w:rsid w:val="005B6166"/>
    <w:rsid w:val="005C083F"/>
    <w:rsid w:val="005C2DDE"/>
    <w:rsid w:val="005C5C30"/>
    <w:rsid w:val="005C78A9"/>
    <w:rsid w:val="005D0C79"/>
    <w:rsid w:val="005D6163"/>
    <w:rsid w:val="005E0E2B"/>
    <w:rsid w:val="005E3180"/>
    <w:rsid w:val="005E4A98"/>
    <w:rsid w:val="005E7686"/>
    <w:rsid w:val="005F71B1"/>
    <w:rsid w:val="00600126"/>
    <w:rsid w:val="0060137A"/>
    <w:rsid w:val="0061134D"/>
    <w:rsid w:val="006121A8"/>
    <w:rsid w:val="00614DF9"/>
    <w:rsid w:val="00617008"/>
    <w:rsid w:val="00620D82"/>
    <w:rsid w:val="00621795"/>
    <w:rsid w:val="006221EC"/>
    <w:rsid w:val="006226C2"/>
    <w:rsid w:val="0062522D"/>
    <w:rsid w:val="00627EED"/>
    <w:rsid w:val="00640132"/>
    <w:rsid w:val="006443AB"/>
    <w:rsid w:val="00651518"/>
    <w:rsid w:val="00652351"/>
    <w:rsid w:val="006577FC"/>
    <w:rsid w:val="00663AA4"/>
    <w:rsid w:val="0067185F"/>
    <w:rsid w:val="0067406D"/>
    <w:rsid w:val="006748AB"/>
    <w:rsid w:val="00674FDD"/>
    <w:rsid w:val="00675486"/>
    <w:rsid w:val="006831E6"/>
    <w:rsid w:val="00683D00"/>
    <w:rsid w:val="00683EEE"/>
    <w:rsid w:val="00686F0E"/>
    <w:rsid w:val="00691293"/>
    <w:rsid w:val="00691E4E"/>
    <w:rsid w:val="00695A36"/>
    <w:rsid w:val="00697DB0"/>
    <w:rsid w:val="00697E1D"/>
    <w:rsid w:val="006A2B06"/>
    <w:rsid w:val="006A485A"/>
    <w:rsid w:val="006A7A8D"/>
    <w:rsid w:val="006A7E5B"/>
    <w:rsid w:val="006C02EA"/>
    <w:rsid w:val="006C1E1A"/>
    <w:rsid w:val="006C4969"/>
    <w:rsid w:val="006D2F9C"/>
    <w:rsid w:val="006D5BB0"/>
    <w:rsid w:val="006E22DB"/>
    <w:rsid w:val="006E3F7C"/>
    <w:rsid w:val="006F0035"/>
    <w:rsid w:val="006F153D"/>
    <w:rsid w:val="006F364F"/>
    <w:rsid w:val="006F3BFF"/>
    <w:rsid w:val="00701C28"/>
    <w:rsid w:val="0070228C"/>
    <w:rsid w:val="00703A70"/>
    <w:rsid w:val="007119EE"/>
    <w:rsid w:val="00711FA9"/>
    <w:rsid w:val="007251F1"/>
    <w:rsid w:val="007261F8"/>
    <w:rsid w:val="0072646B"/>
    <w:rsid w:val="007319F9"/>
    <w:rsid w:val="00740B3E"/>
    <w:rsid w:val="00745F64"/>
    <w:rsid w:val="00747E5D"/>
    <w:rsid w:val="00751F0F"/>
    <w:rsid w:val="0075363D"/>
    <w:rsid w:val="00753DFF"/>
    <w:rsid w:val="00754373"/>
    <w:rsid w:val="00754512"/>
    <w:rsid w:val="00754D41"/>
    <w:rsid w:val="00761541"/>
    <w:rsid w:val="00764203"/>
    <w:rsid w:val="00773618"/>
    <w:rsid w:val="007759F5"/>
    <w:rsid w:val="0078086A"/>
    <w:rsid w:val="00781C75"/>
    <w:rsid w:val="00782362"/>
    <w:rsid w:val="007854AE"/>
    <w:rsid w:val="00786DEA"/>
    <w:rsid w:val="00787523"/>
    <w:rsid w:val="007902C4"/>
    <w:rsid w:val="00791542"/>
    <w:rsid w:val="00797FAC"/>
    <w:rsid w:val="007A413E"/>
    <w:rsid w:val="007A7467"/>
    <w:rsid w:val="007A7F21"/>
    <w:rsid w:val="007B27D8"/>
    <w:rsid w:val="007B38F8"/>
    <w:rsid w:val="007C0B71"/>
    <w:rsid w:val="007C1FF4"/>
    <w:rsid w:val="007C518C"/>
    <w:rsid w:val="007D182F"/>
    <w:rsid w:val="007D578B"/>
    <w:rsid w:val="007D5B2C"/>
    <w:rsid w:val="007D6EE7"/>
    <w:rsid w:val="007E2105"/>
    <w:rsid w:val="007E3A1D"/>
    <w:rsid w:val="007E5C2E"/>
    <w:rsid w:val="007E60D3"/>
    <w:rsid w:val="007F0DC1"/>
    <w:rsid w:val="00804ED1"/>
    <w:rsid w:val="00805DEF"/>
    <w:rsid w:val="008077AB"/>
    <w:rsid w:val="00810843"/>
    <w:rsid w:val="00810E39"/>
    <w:rsid w:val="008140BB"/>
    <w:rsid w:val="0081671F"/>
    <w:rsid w:val="00821658"/>
    <w:rsid w:val="00821C38"/>
    <w:rsid w:val="0082620E"/>
    <w:rsid w:val="00833562"/>
    <w:rsid w:val="008361A6"/>
    <w:rsid w:val="0083680E"/>
    <w:rsid w:val="00840092"/>
    <w:rsid w:val="0084121F"/>
    <w:rsid w:val="008439CB"/>
    <w:rsid w:val="00846326"/>
    <w:rsid w:val="00846F21"/>
    <w:rsid w:val="00850026"/>
    <w:rsid w:val="008539D9"/>
    <w:rsid w:val="008548BE"/>
    <w:rsid w:val="00854F83"/>
    <w:rsid w:val="0085578F"/>
    <w:rsid w:val="008560B7"/>
    <w:rsid w:val="0085777E"/>
    <w:rsid w:val="00857BE2"/>
    <w:rsid w:val="00860EE5"/>
    <w:rsid w:val="0086573E"/>
    <w:rsid w:val="00865E7F"/>
    <w:rsid w:val="00867AE2"/>
    <w:rsid w:val="00867E8D"/>
    <w:rsid w:val="00872461"/>
    <w:rsid w:val="00874859"/>
    <w:rsid w:val="0088080A"/>
    <w:rsid w:val="00880966"/>
    <w:rsid w:val="00882F2A"/>
    <w:rsid w:val="0088328C"/>
    <w:rsid w:val="00883551"/>
    <w:rsid w:val="008853F7"/>
    <w:rsid w:val="00893A15"/>
    <w:rsid w:val="00893FE6"/>
    <w:rsid w:val="00895558"/>
    <w:rsid w:val="008966AA"/>
    <w:rsid w:val="008A1FAE"/>
    <w:rsid w:val="008A3A77"/>
    <w:rsid w:val="008A782B"/>
    <w:rsid w:val="008C45EC"/>
    <w:rsid w:val="008C4F5F"/>
    <w:rsid w:val="008C5F2D"/>
    <w:rsid w:val="008C7AD5"/>
    <w:rsid w:val="008C7E53"/>
    <w:rsid w:val="008D05DA"/>
    <w:rsid w:val="008D124B"/>
    <w:rsid w:val="008D37E4"/>
    <w:rsid w:val="008E0F8B"/>
    <w:rsid w:val="008E2193"/>
    <w:rsid w:val="008E4282"/>
    <w:rsid w:val="008E5666"/>
    <w:rsid w:val="008E575C"/>
    <w:rsid w:val="008E6665"/>
    <w:rsid w:val="008F0CF1"/>
    <w:rsid w:val="00900E88"/>
    <w:rsid w:val="00902839"/>
    <w:rsid w:val="009041C8"/>
    <w:rsid w:val="00905FCF"/>
    <w:rsid w:val="009100CA"/>
    <w:rsid w:val="00911759"/>
    <w:rsid w:val="00912F39"/>
    <w:rsid w:val="009132E4"/>
    <w:rsid w:val="0092016B"/>
    <w:rsid w:val="00923E1B"/>
    <w:rsid w:val="00924D75"/>
    <w:rsid w:val="00925199"/>
    <w:rsid w:val="009257C5"/>
    <w:rsid w:val="0092692A"/>
    <w:rsid w:val="0093230F"/>
    <w:rsid w:val="00934C91"/>
    <w:rsid w:val="00937573"/>
    <w:rsid w:val="009449D8"/>
    <w:rsid w:val="00947582"/>
    <w:rsid w:val="00950147"/>
    <w:rsid w:val="00951C52"/>
    <w:rsid w:val="0095391E"/>
    <w:rsid w:val="00953B11"/>
    <w:rsid w:val="0095618C"/>
    <w:rsid w:val="0096030F"/>
    <w:rsid w:val="009618E6"/>
    <w:rsid w:val="00961D26"/>
    <w:rsid w:val="00963030"/>
    <w:rsid w:val="0096409F"/>
    <w:rsid w:val="009729FB"/>
    <w:rsid w:val="00972BDE"/>
    <w:rsid w:val="00980D5C"/>
    <w:rsid w:val="00980D82"/>
    <w:rsid w:val="009852E1"/>
    <w:rsid w:val="00990E4D"/>
    <w:rsid w:val="009921A6"/>
    <w:rsid w:val="00996D95"/>
    <w:rsid w:val="009A6E02"/>
    <w:rsid w:val="009B0770"/>
    <w:rsid w:val="009B170E"/>
    <w:rsid w:val="009B6A70"/>
    <w:rsid w:val="009B7FB3"/>
    <w:rsid w:val="009C033A"/>
    <w:rsid w:val="009C3580"/>
    <w:rsid w:val="009C3E4E"/>
    <w:rsid w:val="009C43F8"/>
    <w:rsid w:val="009C469F"/>
    <w:rsid w:val="009C46A2"/>
    <w:rsid w:val="009C7B67"/>
    <w:rsid w:val="009D0110"/>
    <w:rsid w:val="009D2932"/>
    <w:rsid w:val="009E0482"/>
    <w:rsid w:val="009E0F7B"/>
    <w:rsid w:val="009E207D"/>
    <w:rsid w:val="009E4459"/>
    <w:rsid w:val="009E517D"/>
    <w:rsid w:val="00A01CA4"/>
    <w:rsid w:val="00A03809"/>
    <w:rsid w:val="00A07C5B"/>
    <w:rsid w:val="00A10E8A"/>
    <w:rsid w:val="00A11423"/>
    <w:rsid w:val="00A11C0D"/>
    <w:rsid w:val="00A14030"/>
    <w:rsid w:val="00A17CC6"/>
    <w:rsid w:val="00A2076E"/>
    <w:rsid w:val="00A32815"/>
    <w:rsid w:val="00A34211"/>
    <w:rsid w:val="00A35FA1"/>
    <w:rsid w:val="00A37B1F"/>
    <w:rsid w:val="00A449A3"/>
    <w:rsid w:val="00A44D75"/>
    <w:rsid w:val="00A46D31"/>
    <w:rsid w:val="00A50AE7"/>
    <w:rsid w:val="00A54039"/>
    <w:rsid w:val="00A55E5F"/>
    <w:rsid w:val="00A60A52"/>
    <w:rsid w:val="00A61617"/>
    <w:rsid w:val="00A6259C"/>
    <w:rsid w:val="00A64279"/>
    <w:rsid w:val="00A65B10"/>
    <w:rsid w:val="00A66015"/>
    <w:rsid w:val="00A71313"/>
    <w:rsid w:val="00A731DA"/>
    <w:rsid w:val="00A77EB4"/>
    <w:rsid w:val="00A80072"/>
    <w:rsid w:val="00A82641"/>
    <w:rsid w:val="00A83408"/>
    <w:rsid w:val="00A83A61"/>
    <w:rsid w:val="00A8482C"/>
    <w:rsid w:val="00A85A49"/>
    <w:rsid w:val="00A96B03"/>
    <w:rsid w:val="00AA0E99"/>
    <w:rsid w:val="00AA236B"/>
    <w:rsid w:val="00AA7CF4"/>
    <w:rsid w:val="00AB11CA"/>
    <w:rsid w:val="00AB32B1"/>
    <w:rsid w:val="00AB5AEB"/>
    <w:rsid w:val="00AB758A"/>
    <w:rsid w:val="00AB7B8A"/>
    <w:rsid w:val="00AC1687"/>
    <w:rsid w:val="00AC4BD7"/>
    <w:rsid w:val="00AC6166"/>
    <w:rsid w:val="00AC7F90"/>
    <w:rsid w:val="00AD064A"/>
    <w:rsid w:val="00AD1E97"/>
    <w:rsid w:val="00AD246B"/>
    <w:rsid w:val="00AD2973"/>
    <w:rsid w:val="00AD7945"/>
    <w:rsid w:val="00AE12B6"/>
    <w:rsid w:val="00AE1E41"/>
    <w:rsid w:val="00AE37BE"/>
    <w:rsid w:val="00AF0BFC"/>
    <w:rsid w:val="00AF20E3"/>
    <w:rsid w:val="00AF4814"/>
    <w:rsid w:val="00B0003C"/>
    <w:rsid w:val="00B0201E"/>
    <w:rsid w:val="00B02C11"/>
    <w:rsid w:val="00B05924"/>
    <w:rsid w:val="00B05AC4"/>
    <w:rsid w:val="00B07E83"/>
    <w:rsid w:val="00B155D1"/>
    <w:rsid w:val="00B1599C"/>
    <w:rsid w:val="00B17EC3"/>
    <w:rsid w:val="00B239E9"/>
    <w:rsid w:val="00B319C1"/>
    <w:rsid w:val="00B31A16"/>
    <w:rsid w:val="00B32522"/>
    <w:rsid w:val="00B34DD9"/>
    <w:rsid w:val="00B358D5"/>
    <w:rsid w:val="00B378C9"/>
    <w:rsid w:val="00B37D96"/>
    <w:rsid w:val="00B402B4"/>
    <w:rsid w:val="00B4263F"/>
    <w:rsid w:val="00B446A9"/>
    <w:rsid w:val="00B46C62"/>
    <w:rsid w:val="00B5026A"/>
    <w:rsid w:val="00B53BC9"/>
    <w:rsid w:val="00B53D00"/>
    <w:rsid w:val="00B53DDD"/>
    <w:rsid w:val="00B57CF6"/>
    <w:rsid w:val="00B65605"/>
    <w:rsid w:val="00B6621F"/>
    <w:rsid w:val="00B821D6"/>
    <w:rsid w:val="00B833EB"/>
    <w:rsid w:val="00B83959"/>
    <w:rsid w:val="00B8423F"/>
    <w:rsid w:val="00B848A2"/>
    <w:rsid w:val="00B85C52"/>
    <w:rsid w:val="00B86E78"/>
    <w:rsid w:val="00B8720B"/>
    <w:rsid w:val="00B9001D"/>
    <w:rsid w:val="00B90A0D"/>
    <w:rsid w:val="00B90DDD"/>
    <w:rsid w:val="00B91B92"/>
    <w:rsid w:val="00B93F62"/>
    <w:rsid w:val="00B96996"/>
    <w:rsid w:val="00BA20FE"/>
    <w:rsid w:val="00BB168D"/>
    <w:rsid w:val="00BC3894"/>
    <w:rsid w:val="00BC3E93"/>
    <w:rsid w:val="00BC4C48"/>
    <w:rsid w:val="00BE2108"/>
    <w:rsid w:val="00BE3B4F"/>
    <w:rsid w:val="00BF008A"/>
    <w:rsid w:val="00BF3CEE"/>
    <w:rsid w:val="00BF4944"/>
    <w:rsid w:val="00BF578B"/>
    <w:rsid w:val="00C045FC"/>
    <w:rsid w:val="00C072A2"/>
    <w:rsid w:val="00C10ABF"/>
    <w:rsid w:val="00C12C4E"/>
    <w:rsid w:val="00C12D12"/>
    <w:rsid w:val="00C14C11"/>
    <w:rsid w:val="00C1645E"/>
    <w:rsid w:val="00C20D0D"/>
    <w:rsid w:val="00C21F06"/>
    <w:rsid w:val="00C239D7"/>
    <w:rsid w:val="00C246AF"/>
    <w:rsid w:val="00C2489A"/>
    <w:rsid w:val="00C3187F"/>
    <w:rsid w:val="00C32F09"/>
    <w:rsid w:val="00C344E3"/>
    <w:rsid w:val="00C3571C"/>
    <w:rsid w:val="00C36BA4"/>
    <w:rsid w:val="00C40882"/>
    <w:rsid w:val="00C435DB"/>
    <w:rsid w:val="00C53BF1"/>
    <w:rsid w:val="00C6090F"/>
    <w:rsid w:val="00C61FB9"/>
    <w:rsid w:val="00C648DF"/>
    <w:rsid w:val="00C65783"/>
    <w:rsid w:val="00C712BB"/>
    <w:rsid w:val="00C717EB"/>
    <w:rsid w:val="00C72793"/>
    <w:rsid w:val="00C72B91"/>
    <w:rsid w:val="00C7360F"/>
    <w:rsid w:val="00C74A75"/>
    <w:rsid w:val="00C77D6C"/>
    <w:rsid w:val="00C820B6"/>
    <w:rsid w:val="00C846F5"/>
    <w:rsid w:val="00C84F60"/>
    <w:rsid w:val="00C85263"/>
    <w:rsid w:val="00C85285"/>
    <w:rsid w:val="00C8643E"/>
    <w:rsid w:val="00C92346"/>
    <w:rsid w:val="00C9280B"/>
    <w:rsid w:val="00C948FB"/>
    <w:rsid w:val="00CA493D"/>
    <w:rsid w:val="00CA4C5F"/>
    <w:rsid w:val="00CA6C45"/>
    <w:rsid w:val="00CA7930"/>
    <w:rsid w:val="00CB0C7C"/>
    <w:rsid w:val="00CB11D4"/>
    <w:rsid w:val="00CC081D"/>
    <w:rsid w:val="00CC1F0D"/>
    <w:rsid w:val="00CC2F92"/>
    <w:rsid w:val="00CC3766"/>
    <w:rsid w:val="00CC58EA"/>
    <w:rsid w:val="00CC6228"/>
    <w:rsid w:val="00CD22CE"/>
    <w:rsid w:val="00CD6A3E"/>
    <w:rsid w:val="00CE07EC"/>
    <w:rsid w:val="00CE1B0A"/>
    <w:rsid w:val="00CE269B"/>
    <w:rsid w:val="00CF1F5E"/>
    <w:rsid w:val="00CF5EE9"/>
    <w:rsid w:val="00CF61A2"/>
    <w:rsid w:val="00CF7A16"/>
    <w:rsid w:val="00D0686C"/>
    <w:rsid w:val="00D06DE8"/>
    <w:rsid w:val="00D10688"/>
    <w:rsid w:val="00D1257B"/>
    <w:rsid w:val="00D131C2"/>
    <w:rsid w:val="00D16005"/>
    <w:rsid w:val="00D25112"/>
    <w:rsid w:val="00D27CFC"/>
    <w:rsid w:val="00D32A82"/>
    <w:rsid w:val="00D32E6C"/>
    <w:rsid w:val="00D33727"/>
    <w:rsid w:val="00D342B0"/>
    <w:rsid w:val="00D361C2"/>
    <w:rsid w:val="00D40BC2"/>
    <w:rsid w:val="00D41495"/>
    <w:rsid w:val="00D423BF"/>
    <w:rsid w:val="00D44B8B"/>
    <w:rsid w:val="00D455B1"/>
    <w:rsid w:val="00D51DF1"/>
    <w:rsid w:val="00D54147"/>
    <w:rsid w:val="00D57663"/>
    <w:rsid w:val="00D6398E"/>
    <w:rsid w:val="00D66483"/>
    <w:rsid w:val="00D672F5"/>
    <w:rsid w:val="00D6751D"/>
    <w:rsid w:val="00D75532"/>
    <w:rsid w:val="00D770CA"/>
    <w:rsid w:val="00D86BFF"/>
    <w:rsid w:val="00D90A67"/>
    <w:rsid w:val="00D944C4"/>
    <w:rsid w:val="00D949FB"/>
    <w:rsid w:val="00DA050A"/>
    <w:rsid w:val="00DA1089"/>
    <w:rsid w:val="00DA3EA2"/>
    <w:rsid w:val="00DA7DAC"/>
    <w:rsid w:val="00DB4F05"/>
    <w:rsid w:val="00DB51AF"/>
    <w:rsid w:val="00DB554B"/>
    <w:rsid w:val="00DC19F6"/>
    <w:rsid w:val="00DC3262"/>
    <w:rsid w:val="00DD73A2"/>
    <w:rsid w:val="00DD7CD3"/>
    <w:rsid w:val="00DE0345"/>
    <w:rsid w:val="00DE2130"/>
    <w:rsid w:val="00DE3DBB"/>
    <w:rsid w:val="00DE54B0"/>
    <w:rsid w:val="00DE6AA8"/>
    <w:rsid w:val="00DF0427"/>
    <w:rsid w:val="00DF7012"/>
    <w:rsid w:val="00E00043"/>
    <w:rsid w:val="00E00E81"/>
    <w:rsid w:val="00E01B10"/>
    <w:rsid w:val="00E0625D"/>
    <w:rsid w:val="00E10CE9"/>
    <w:rsid w:val="00E1307F"/>
    <w:rsid w:val="00E214F1"/>
    <w:rsid w:val="00E270B9"/>
    <w:rsid w:val="00E27E2F"/>
    <w:rsid w:val="00E31A64"/>
    <w:rsid w:val="00E34370"/>
    <w:rsid w:val="00E3683F"/>
    <w:rsid w:val="00E4014F"/>
    <w:rsid w:val="00E403D2"/>
    <w:rsid w:val="00E41274"/>
    <w:rsid w:val="00E44612"/>
    <w:rsid w:val="00E51313"/>
    <w:rsid w:val="00E5265D"/>
    <w:rsid w:val="00E546C0"/>
    <w:rsid w:val="00E54A15"/>
    <w:rsid w:val="00E55B93"/>
    <w:rsid w:val="00E613BD"/>
    <w:rsid w:val="00E61566"/>
    <w:rsid w:val="00E63F50"/>
    <w:rsid w:val="00E66C5A"/>
    <w:rsid w:val="00E738DA"/>
    <w:rsid w:val="00E73B0E"/>
    <w:rsid w:val="00E756E0"/>
    <w:rsid w:val="00E76CA6"/>
    <w:rsid w:val="00E8163D"/>
    <w:rsid w:val="00E82D21"/>
    <w:rsid w:val="00E838BB"/>
    <w:rsid w:val="00E84A85"/>
    <w:rsid w:val="00E8501C"/>
    <w:rsid w:val="00E9254E"/>
    <w:rsid w:val="00E96E0D"/>
    <w:rsid w:val="00EA130A"/>
    <w:rsid w:val="00EA1757"/>
    <w:rsid w:val="00EA5CF1"/>
    <w:rsid w:val="00EA5EA8"/>
    <w:rsid w:val="00EB4E58"/>
    <w:rsid w:val="00EB5BE8"/>
    <w:rsid w:val="00EB7FA4"/>
    <w:rsid w:val="00EC0C4C"/>
    <w:rsid w:val="00EC3B44"/>
    <w:rsid w:val="00EC615F"/>
    <w:rsid w:val="00EE02A2"/>
    <w:rsid w:val="00EE0CEE"/>
    <w:rsid w:val="00EE4D6E"/>
    <w:rsid w:val="00EE6D48"/>
    <w:rsid w:val="00EE6DE0"/>
    <w:rsid w:val="00EF04E7"/>
    <w:rsid w:val="00EF1A88"/>
    <w:rsid w:val="00EF28E1"/>
    <w:rsid w:val="00EF697B"/>
    <w:rsid w:val="00F043CB"/>
    <w:rsid w:val="00F0745C"/>
    <w:rsid w:val="00F14DAD"/>
    <w:rsid w:val="00F15112"/>
    <w:rsid w:val="00F23791"/>
    <w:rsid w:val="00F243DA"/>
    <w:rsid w:val="00F27BCE"/>
    <w:rsid w:val="00F30E32"/>
    <w:rsid w:val="00F31D6F"/>
    <w:rsid w:val="00F35F08"/>
    <w:rsid w:val="00F36970"/>
    <w:rsid w:val="00F37A01"/>
    <w:rsid w:val="00F417ED"/>
    <w:rsid w:val="00F42A71"/>
    <w:rsid w:val="00F439F7"/>
    <w:rsid w:val="00F46AE0"/>
    <w:rsid w:val="00F507C2"/>
    <w:rsid w:val="00F5119D"/>
    <w:rsid w:val="00F51C8E"/>
    <w:rsid w:val="00F54BC4"/>
    <w:rsid w:val="00F663D3"/>
    <w:rsid w:val="00F67A4D"/>
    <w:rsid w:val="00F7095E"/>
    <w:rsid w:val="00F74D82"/>
    <w:rsid w:val="00F81B3A"/>
    <w:rsid w:val="00F81F60"/>
    <w:rsid w:val="00F82663"/>
    <w:rsid w:val="00F82A0D"/>
    <w:rsid w:val="00F82C3E"/>
    <w:rsid w:val="00F90352"/>
    <w:rsid w:val="00F904C4"/>
    <w:rsid w:val="00F91481"/>
    <w:rsid w:val="00F92666"/>
    <w:rsid w:val="00FA037A"/>
    <w:rsid w:val="00FA08C7"/>
    <w:rsid w:val="00FA37A3"/>
    <w:rsid w:val="00FA6AC8"/>
    <w:rsid w:val="00FA7261"/>
    <w:rsid w:val="00FB19DE"/>
    <w:rsid w:val="00FB2CEB"/>
    <w:rsid w:val="00FB7A40"/>
    <w:rsid w:val="00FC02B6"/>
    <w:rsid w:val="00FC200B"/>
    <w:rsid w:val="00FC521D"/>
    <w:rsid w:val="00FD3F7D"/>
    <w:rsid w:val="00FD575B"/>
    <w:rsid w:val="00FD6404"/>
    <w:rsid w:val="00FE21DD"/>
    <w:rsid w:val="00FE41BA"/>
    <w:rsid w:val="00FE4543"/>
    <w:rsid w:val="00FF07CC"/>
    <w:rsid w:val="00FF265F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36CE9"/>
  <w15:docId w15:val="{A3000D03-B3C2-485A-9EE2-ECFC7A00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CF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22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622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6226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480E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raditional Arabic"/>
      <w:bCs/>
      <w:noProof/>
      <w:sz w:val="26"/>
      <w:lang w:eastAsia="ar-SA"/>
    </w:rPr>
  </w:style>
  <w:style w:type="paragraph" w:styleId="5">
    <w:name w:val="heading 5"/>
    <w:basedOn w:val="a"/>
    <w:next w:val="a"/>
    <w:link w:val="5Char"/>
    <w:qFormat/>
    <w:rsid w:val="00480E79"/>
    <w:pPr>
      <w:keepNext/>
      <w:spacing w:after="0" w:line="240" w:lineRule="auto"/>
      <w:ind w:right="-128"/>
      <w:jc w:val="center"/>
      <w:outlineLvl w:val="4"/>
    </w:pPr>
    <w:rPr>
      <w:rFonts w:ascii="Times New Roman" w:eastAsia="Times New Roman" w:hAnsi="Times New Roman" w:cs="Traditional Arabic"/>
      <w:bCs/>
      <w:noProof/>
      <w:sz w:val="26"/>
      <w:lang w:eastAsia="ar-SA"/>
    </w:rPr>
  </w:style>
  <w:style w:type="paragraph" w:styleId="6">
    <w:name w:val="heading 6"/>
    <w:basedOn w:val="a"/>
    <w:next w:val="a"/>
    <w:link w:val="6Char"/>
    <w:qFormat/>
    <w:rsid w:val="00480E79"/>
    <w:pPr>
      <w:keepNext/>
      <w:spacing w:after="0" w:line="240" w:lineRule="auto"/>
      <w:outlineLvl w:val="5"/>
    </w:pPr>
    <w:rPr>
      <w:rFonts w:ascii="Times New Roman" w:eastAsia="Times New Roman" w:hAnsi="Times New Roman" w:cs="Traditional Arabic"/>
      <w:b/>
      <w:bCs/>
      <w:noProof/>
      <w:sz w:val="26"/>
      <w:lang w:eastAsia="ar-SA"/>
    </w:rPr>
  </w:style>
  <w:style w:type="paragraph" w:styleId="7">
    <w:name w:val="heading 7"/>
    <w:basedOn w:val="a"/>
    <w:next w:val="a"/>
    <w:link w:val="7Char"/>
    <w:qFormat/>
    <w:rsid w:val="00480E79"/>
    <w:pPr>
      <w:keepNext/>
      <w:spacing w:after="0" w:line="240" w:lineRule="auto"/>
      <w:ind w:right="-108"/>
      <w:jc w:val="center"/>
      <w:outlineLvl w:val="6"/>
    </w:pPr>
    <w:rPr>
      <w:rFonts w:ascii="Times New Roman" w:eastAsia="Times New Roman" w:hAnsi="Times New Roman" w:cs="Traditional Arabic"/>
      <w:bCs/>
      <w:noProof/>
      <w:sz w:val="26"/>
      <w:lang w:eastAsia="ar-SA"/>
    </w:rPr>
  </w:style>
  <w:style w:type="paragraph" w:styleId="8">
    <w:name w:val="heading 8"/>
    <w:basedOn w:val="a"/>
    <w:next w:val="a"/>
    <w:link w:val="8Char"/>
    <w:qFormat/>
    <w:rsid w:val="00480E79"/>
    <w:pPr>
      <w:keepNext/>
      <w:spacing w:after="0" w:line="240" w:lineRule="auto"/>
      <w:ind w:right="-108"/>
      <w:jc w:val="center"/>
      <w:outlineLvl w:val="7"/>
    </w:pPr>
    <w:rPr>
      <w:rFonts w:ascii="Times New Roman" w:eastAsia="Times New Roman" w:hAnsi="Times New Roman" w:cs="Traditional Arabic"/>
      <w:bCs/>
      <w:noProof/>
      <w:sz w:val="26"/>
      <w:lang w:eastAsia="ar-SA"/>
    </w:rPr>
  </w:style>
  <w:style w:type="paragraph" w:styleId="9">
    <w:name w:val="heading 9"/>
    <w:basedOn w:val="a"/>
    <w:next w:val="a"/>
    <w:link w:val="9Char"/>
    <w:qFormat/>
    <w:rsid w:val="00480E79"/>
    <w:pPr>
      <w:keepNext/>
      <w:spacing w:after="0" w:line="240" w:lineRule="auto"/>
      <w:ind w:right="-170"/>
      <w:jc w:val="center"/>
      <w:outlineLvl w:val="8"/>
    </w:pPr>
    <w:rPr>
      <w:rFonts w:ascii="Times New Roman" w:eastAsia="Times New Roman" w:hAnsi="Times New Roman" w:cs="Traditional Arabic"/>
      <w:bCs/>
      <w:noProof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C2F92"/>
  </w:style>
  <w:style w:type="paragraph" w:styleId="a4">
    <w:name w:val="footer"/>
    <w:basedOn w:val="a"/>
    <w:link w:val="Char0"/>
    <w:uiPriority w:val="99"/>
    <w:unhideWhenUsed/>
    <w:rsid w:val="00CC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C2F92"/>
  </w:style>
  <w:style w:type="table" w:styleId="a5">
    <w:name w:val="Table Grid"/>
    <w:basedOn w:val="a1"/>
    <w:uiPriority w:val="39"/>
    <w:rsid w:val="00CC2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2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23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266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45C9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45C9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6226C2"/>
    <w:pPr>
      <w:bidi/>
      <w:spacing w:after="0" w:line="240" w:lineRule="auto"/>
    </w:pPr>
  </w:style>
  <w:style w:type="character" w:customStyle="1" w:styleId="1Char">
    <w:name w:val="العنوان 1 Char"/>
    <w:basedOn w:val="a0"/>
    <w:link w:val="1"/>
    <w:uiPriority w:val="9"/>
    <w:rsid w:val="00622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622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6226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ubtle Emphasis"/>
    <w:basedOn w:val="a0"/>
    <w:uiPriority w:val="19"/>
    <w:qFormat/>
    <w:rsid w:val="006226C2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6226C2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AD2973"/>
    <w:rPr>
      <w:color w:val="605E5C"/>
      <w:shd w:val="clear" w:color="auto" w:fill="E1DFDD"/>
    </w:rPr>
  </w:style>
  <w:style w:type="character" w:customStyle="1" w:styleId="4Char">
    <w:name w:val="عنوان 4 Char"/>
    <w:basedOn w:val="a0"/>
    <w:link w:val="4"/>
    <w:rsid w:val="00480E79"/>
    <w:rPr>
      <w:rFonts w:ascii="Times New Roman" w:eastAsia="Times New Roman" w:hAnsi="Times New Roman" w:cs="Traditional Arabic"/>
      <w:bCs/>
      <w:noProof/>
      <w:sz w:val="26"/>
      <w:lang w:eastAsia="ar-SA"/>
    </w:rPr>
  </w:style>
  <w:style w:type="character" w:customStyle="1" w:styleId="5Char">
    <w:name w:val="عنوان 5 Char"/>
    <w:basedOn w:val="a0"/>
    <w:link w:val="5"/>
    <w:rsid w:val="00480E79"/>
    <w:rPr>
      <w:rFonts w:ascii="Times New Roman" w:eastAsia="Times New Roman" w:hAnsi="Times New Roman" w:cs="Traditional Arabic"/>
      <w:bCs/>
      <w:noProof/>
      <w:sz w:val="26"/>
      <w:lang w:eastAsia="ar-SA"/>
    </w:rPr>
  </w:style>
  <w:style w:type="character" w:customStyle="1" w:styleId="6Char">
    <w:name w:val="عنوان 6 Char"/>
    <w:basedOn w:val="a0"/>
    <w:link w:val="6"/>
    <w:rsid w:val="00480E79"/>
    <w:rPr>
      <w:rFonts w:ascii="Times New Roman" w:eastAsia="Times New Roman" w:hAnsi="Times New Roman" w:cs="Traditional Arabic"/>
      <w:b/>
      <w:bCs/>
      <w:noProof/>
      <w:sz w:val="26"/>
      <w:lang w:eastAsia="ar-SA"/>
    </w:rPr>
  </w:style>
  <w:style w:type="character" w:customStyle="1" w:styleId="7Char">
    <w:name w:val="عنوان 7 Char"/>
    <w:basedOn w:val="a0"/>
    <w:link w:val="7"/>
    <w:rsid w:val="00480E79"/>
    <w:rPr>
      <w:rFonts w:ascii="Times New Roman" w:eastAsia="Times New Roman" w:hAnsi="Times New Roman" w:cs="Traditional Arabic"/>
      <w:bCs/>
      <w:noProof/>
      <w:sz w:val="26"/>
      <w:lang w:eastAsia="ar-SA"/>
    </w:rPr>
  </w:style>
  <w:style w:type="character" w:customStyle="1" w:styleId="8Char">
    <w:name w:val="عنوان 8 Char"/>
    <w:basedOn w:val="a0"/>
    <w:link w:val="8"/>
    <w:rsid w:val="00480E79"/>
    <w:rPr>
      <w:rFonts w:ascii="Times New Roman" w:eastAsia="Times New Roman" w:hAnsi="Times New Roman" w:cs="Traditional Arabic"/>
      <w:bCs/>
      <w:noProof/>
      <w:sz w:val="26"/>
      <w:lang w:eastAsia="ar-SA"/>
    </w:rPr>
  </w:style>
  <w:style w:type="character" w:customStyle="1" w:styleId="9Char">
    <w:name w:val="عنوان 9 Char"/>
    <w:basedOn w:val="a0"/>
    <w:link w:val="9"/>
    <w:rsid w:val="00480E79"/>
    <w:rPr>
      <w:rFonts w:ascii="Times New Roman" w:eastAsia="Times New Roman" w:hAnsi="Times New Roman" w:cs="Traditional Arabic"/>
      <w:bCs/>
      <w:noProof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6650\Downloads\&#1602;&#1575;&#1604;&#1576;%20&#1582;&#1591;&#1575;&#1576;&#1575;&#1578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80B2-1DF3-401B-9BDF-33730216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خطابات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ريماس التميمي</dc:creator>
  <cp:keywords/>
  <cp:lastModifiedBy>haifa Aldossari</cp:lastModifiedBy>
  <cp:revision>3</cp:revision>
  <cp:lastPrinted>2023-08-27T14:29:00Z</cp:lastPrinted>
  <dcterms:created xsi:type="dcterms:W3CDTF">2023-09-14T04:57:00Z</dcterms:created>
  <dcterms:modified xsi:type="dcterms:W3CDTF">2023-09-14T04:57:00Z</dcterms:modified>
</cp:coreProperties>
</file>